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6043"/>
      </w:tblGrid>
      <w:tr w:rsidR="00B95176" w:rsidRPr="00B95176" w14:paraId="5A883602" w14:textId="77777777" w:rsidTr="005575DB">
        <w:tc>
          <w:tcPr>
            <w:tcW w:w="3403" w:type="dxa"/>
          </w:tcPr>
          <w:p w14:paraId="22580626" w14:textId="77777777" w:rsidR="005575DB" w:rsidRPr="00B95176" w:rsidRDefault="005575DB" w:rsidP="008219B7">
            <w:pPr>
              <w:jc w:val="center"/>
              <w:rPr>
                <w:b/>
                <w:sz w:val="27"/>
                <w:szCs w:val="27"/>
              </w:rPr>
            </w:pPr>
            <w:r w:rsidRPr="00B95176">
              <w:rPr>
                <w:b/>
                <w:sz w:val="27"/>
                <w:szCs w:val="27"/>
              </w:rPr>
              <w:t>ỦY BAN NHÂN DÂN</w:t>
            </w:r>
          </w:p>
          <w:p w14:paraId="25F09C59" w14:textId="77777777" w:rsidR="005575DB" w:rsidRPr="00B95176" w:rsidRDefault="005575DB" w:rsidP="008219B7">
            <w:pPr>
              <w:jc w:val="center"/>
              <w:rPr>
                <w:b/>
              </w:rPr>
            </w:pPr>
            <w:r w:rsidRPr="00B95176">
              <w:rPr>
                <w:b/>
              </w:rPr>
              <w:t>TỈNH PHÚ THỌ</w:t>
            </w:r>
          </w:p>
          <w:p w14:paraId="1AAAD32F" w14:textId="14A9ADF8" w:rsidR="005575DB" w:rsidRPr="00B95176" w:rsidRDefault="003C5E5D" w:rsidP="008219B7">
            <w:pPr>
              <w:jc w:val="center"/>
            </w:pPr>
            <w:r w:rsidRPr="00B95176">
              <w:rPr>
                <w:noProof/>
              </w:rPr>
              <mc:AlternateContent>
                <mc:Choice Requires="wps">
                  <w:drawing>
                    <wp:anchor distT="0" distB="0" distL="114300" distR="114300" simplePos="0" relativeHeight="251684352" behindDoc="0" locked="0" layoutInCell="1" allowOverlap="1" wp14:anchorId="7A1C8026" wp14:editId="10A4930A">
                      <wp:simplePos x="0" y="0"/>
                      <wp:positionH relativeFrom="column">
                        <wp:posOffset>558165</wp:posOffset>
                      </wp:positionH>
                      <wp:positionV relativeFrom="paragraph">
                        <wp:posOffset>36195</wp:posOffset>
                      </wp:positionV>
                      <wp:extent cx="657225" cy="0"/>
                      <wp:effectExtent l="7620" t="5080" r="11430" b="139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346E5C6" id="_x0000_t32" coordsize="21600,21600" o:spt="32" o:oned="t" path="m,l21600,21600e" filled="f">
                      <v:path arrowok="t" fillok="f" o:connecttype="none"/>
                      <o:lock v:ext="edit" shapetype="t"/>
                    </v:shapetype>
                    <v:shape id="AutoShape 8" o:spid="_x0000_s1026" type="#_x0000_t32" style="position:absolute;margin-left:43.95pt;margin-top:2.85pt;width:51.7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o0Gg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"/>
                  </w:pict>
                </mc:Fallback>
              </mc:AlternateContent>
            </w:r>
          </w:p>
          <w:p w14:paraId="2674652D" w14:textId="4D92247B" w:rsidR="005575DB" w:rsidRPr="00B95176" w:rsidRDefault="005575DB" w:rsidP="008227EA">
            <w:pPr>
              <w:jc w:val="center"/>
            </w:pPr>
            <w:r w:rsidRPr="00B95176">
              <w:t xml:space="preserve">Số: </w:t>
            </w:r>
            <w:r w:rsidR="00817802">
              <w:t>06</w:t>
            </w:r>
            <w:r w:rsidRPr="00B95176">
              <w:t>/202</w:t>
            </w:r>
            <w:r w:rsidR="00717FC0" w:rsidRPr="00B95176">
              <w:t>3</w:t>
            </w:r>
            <w:r w:rsidRPr="00B95176">
              <w:t>/QĐ-UBND</w:t>
            </w:r>
          </w:p>
        </w:tc>
        <w:tc>
          <w:tcPr>
            <w:tcW w:w="6205" w:type="dxa"/>
          </w:tcPr>
          <w:p w14:paraId="5A5A448A" w14:textId="77777777" w:rsidR="005575DB" w:rsidRPr="00B95176" w:rsidRDefault="005575DB" w:rsidP="008219B7">
            <w:pPr>
              <w:jc w:val="center"/>
              <w:rPr>
                <w:b/>
                <w:sz w:val="27"/>
                <w:szCs w:val="27"/>
              </w:rPr>
            </w:pPr>
            <w:r w:rsidRPr="00B95176">
              <w:rPr>
                <w:b/>
                <w:sz w:val="27"/>
                <w:szCs w:val="27"/>
              </w:rPr>
              <w:t>CỘNG HÒA XÃ HỘI CHỦ NGHĨA VIỆT NAM</w:t>
            </w:r>
          </w:p>
          <w:p w14:paraId="54045020" w14:textId="77777777" w:rsidR="005575DB" w:rsidRPr="00B95176" w:rsidRDefault="005575DB" w:rsidP="008219B7">
            <w:pPr>
              <w:jc w:val="center"/>
              <w:rPr>
                <w:b/>
              </w:rPr>
            </w:pPr>
            <w:r w:rsidRPr="00B95176">
              <w:rPr>
                <w:b/>
              </w:rPr>
              <w:t>Độc lập - Tự do - Hạnh phúc</w:t>
            </w:r>
          </w:p>
          <w:p w14:paraId="4482CE57" w14:textId="6914B70E" w:rsidR="005575DB" w:rsidRPr="00B95176" w:rsidRDefault="003C5E5D" w:rsidP="008219B7">
            <w:pPr>
              <w:jc w:val="center"/>
            </w:pPr>
            <w:r w:rsidRPr="00B95176">
              <w:rPr>
                <w:noProof/>
              </w:rPr>
              <mc:AlternateContent>
                <mc:Choice Requires="wps">
                  <w:drawing>
                    <wp:anchor distT="0" distB="0" distL="114300" distR="114300" simplePos="0" relativeHeight="251685376" behindDoc="0" locked="0" layoutInCell="1" allowOverlap="1" wp14:anchorId="326D335B" wp14:editId="6C007851">
                      <wp:simplePos x="0" y="0"/>
                      <wp:positionH relativeFrom="column">
                        <wp:posOffset>837565</wp:posOffset>
                      </wp:positionH>
                      <wp:positionV relativeFrom="paragraph">
                        <wp:posOffset>45720</wp:posOffset>
                      </wp:positionV>
                      <wp:extent cx="2085975" cy="0"/>
                      <wp:effectExtent l="9525" t="5080" r="9525"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F11BF96" id="AutoShape 7" o:spid="_x0000_s1026" type="#_x0000_t32" style="position:absolute;margin-left:65.95pt;margin-top:3.6pt;width:164.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N9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"/>
                  </w:pict>
                </mc:Fallback>
              </mc:AlternateContent>
            </w:r>
          </w:p>
          <w:p w14:paraId="6932BCF7" w14:textId="727D777B" w:rsidR="005575DB" w:rsidRPr="00B95176" w:rsidRDefault="005575DB" w:rsidP="008227EA">
            <w:pPr>
              <w:jc w:val="center"/>
            </w:pPr>
            <w:r w:rsidRPr="00B95176">
              <w:rPr>
                <w:i/>
              </w:rPr>
              <w:t xml:space="preserve">Phú Thọ, ngày </w:t>
            </w:r>
            <w:r w:rsidR="00960B64">
              <w:rPr>
                <w:i/>
              </w:rPr>
              <w:t>1</w:t>
            </w:r>
            <w:r w:rsidR="00817802">
              <w:rPr>
                <w:i/>
              </w:rPr>
              <w:t>4</w:t>
            </w:r>
            <w:r w:rsidRPr="00B95176">
              <w:rPr>
                <w:i/>
              </w:rPr>
              <w:t xml:space="preserve"> tháng </w:t>
            </w:r>
            <w:r w:rsidR="007D5F2E">
              <w:rPr>
                <w:i/>
              </w:rPr>
              <w:t>4</w:t>
            </w:r>
            <w:r w:rsidRPr="00B95176">
              <w:rPr>
                <w:i/>
              </w:rPr>
              <w:t xml:space="preserve"> năm 202</w:t>
            </w:r>
            <w:r w:rsidR="00717FC0" w:rsidRPr="00B95176">
              <w:rPr>
                <w:i/>
              </w:rPr>
              <w:t>3</w:t>
            </w:r>
          </w:p>
        </w:tc>
      </w:tr>
    </w:tbl>
    <w:p w14:paraId="7BA3537C" w14:textId="7D6B7F5E" w:rsidR="006A40CB" w:rsidRPr="00B95176" w:rsidRDefault="006A40CB" w:rsidP="001A3CB5">
      <w:pPr>
        <w:jc w:val="center"/>
      </w:pPr>
    </w:p>
    <w:p w14:paraId="6F775342" w14:textId="77777777" w:rsidR="007D5F2E" w:rsidRDefault="007D5F2E" w:rsidP="007D5F2E">
      <w:pPr>
        <w:tabs>
          <w:tab w:val="left" w:pos="1860"/>
          <w:tab w:val="center" w:pos="4537"/>
        </w:tabs>
        <w:rPr>
          <w:b/>
          <w:bCs/>
          <w:lang w:val="vi-VN"/>
        </w:rPr>
      </w:pPr>
    </w:p>
    <w:p w14:paraId="3AC811AA" w14:textId="4D7A7F6D" w:rsidR="006A40CB" w:rsidRPr="00B95176" w:rsidRDefault="006A40CB" w:rsidP="007D5F2E">
      <w:pPr>
        <w:tabs>
          <w:tab w:val="center" w:pos="4537"/>
        </w:tabs>
        <w:jc w:val="center"/>
        <w:rPr>
          <w:b/>
          <w:bCs/>
          <w:lang w:val="vi-VN"/>
        </w:rPr>
      </w:pPr>
      <w:r w:rsidRPr="00B95176">
        <w:rPr>
          <w:b/>
          <w:bCs/>
          <w:lang w:val="vi-VN"/>
        </w:rPr>
        <w:t>QUYẾT ĐỊNH</w:t>
      </w:r>
    </w:p>
    <w:p w14:paraId="32382870" w14:textId="6258389D" w:rsidR="00675038" w:rsidRPr="00B95176" w:rsidRDefault="00675038" w:rsidP="00171735">
      <w:pPr>
        <w:shd w:val="clear" w:color="auto" w:fill="FFFFFF"/>
        <w:jc w:val="center"/>
        <w:rPr>
          <w:b/>
          <w:bCs/>
          <w:lang w:val="vi-VN"/>
        </w:rPr>
      </w:pPr>
      <w:r w:rsidRPr="00B95176">
        <w:rPr>
          <w:b/>
          <w:bCs/>
          <w:lang w:val="vi-VN"/>
        </w:rPr>
        <w:t xml:space="preserve">Ban hành </w:t>
      </w:r>
      <w:bookmarkStart w:id="0" w:name="_Hlk108097367"/>
      <w:r w:rsidR="0093508F" w:rsidRPr="00B95176">
        <w:rPr>
          <w:b/>
          <w:bCs/>
        </w:rPr>
        <w:t>Quy định về</w:t>
      </w:r>
      <w:r w:rsidRPr="00B95176">
        <w:rPr>
          <w:b/>
          <w:bCs/>
          <w:lang w:val="vi-VN"/>
        </w:rPr>
        <w:t xml:space="preserve"> bồi thường nhà, </w:t>
      </w:r>
      <w:r w:rsidR="00E615C8" w:rsidRPr="00B95176">
        <w:rPr>
          <w:b/>
          <w:bCs/>
        </w:rPr>
        <w:t>công trình xây dựng</w:t>
      </w:r>
      <w:r w:rsidR="004C5B4A" w:rsidRPr="00B95176">
        <w:rPr>
          <w:b/>
          <w:bCs/>
        </w:rPr>
        <w:t xml:space="preserve"> </w:t>
      </w:r>
      <w:r w:rsidR="00005498" w:rsidRPr="00B95176">
        <w:rPr>
          <w:b/>
          <w:bCs/>
        </w:rPr>
        <w:t>gắn liền với</w:t>
      </w:r>
      <w:r w:rsidR="00E615C8" w:rsidRPr="00B95176">
        <w:rPr>
          <w:b/>
          <w:bCs/>
        </w:rPr>
        <w:t xml:space="preserve"> đất</w:t>
      </w:r>
      <w:bookmarkStart w:id="1" w:name="_Hlk108097346"/>
      <w:r w:rsidR="00C839F8" w:rsidRPr="00B95176">
        <w:rPr>
          <w:b/>
          <w:bCs/>
        </w:rPr>
        <w:t>;</w:t>
      </w:r>
      <w:r w:rsidR="00AA14BA" w:rsidRPr="00B95176">
        <w:rPr>
          <w:b/>
          <w:bCs/>
        </w:rPr>
        <w:t xml:space="preserve"> </w:t>
      </w:r>
      <w:r w:rsidR="00C839F8" w:rsidRPr="00B95176">
        <w:rPr>
          <w:b/>
          <w:bCs/>
        </w:rPr>
        <w:t xml:space="preserve">bồi thường </w:t>
      </w:r>
      <w:r w:rsidR="00823102" w:rsidRPr="00B95176">
        <w:rPr>
          <w:b/>
          <w:bCs/>
        </w:rPr>
        <w:t xml:space="preserve">di chuyển mồ mả </w:t>
      </w:r>
      <w:r w:rsidR="00C839F8" w:rsidRPr="00B95176">
        <w:rPr>
          <w:b/>
          <w:bCs/>
        </w:rPr>
        <w:t xml:space="preserve">và </w:t>
      </w:r>
      <w:r w:rsidR="00823102" w:rsidRPr="00B95176">
        <w:rPr>
          <w:b/>
          <w:bCs/>
        </w:rPr>
        <w:t>chi phí</w:t>
      </w:r>
      <w:r w:rsidR="00C839F8" w:rsidRPr="00B95176">
        <w:rPr>
          <w:b/>
          <w:bCs/>
        </w:rPr>
        <w:t xml:space="preserve"> </w:t>
      </w:r>
      <w:r w:rsidR="00587969" w:rsidRPr="00B95176">
        <w:rPr>
          <w:b/>
          <w:bCs/>
        </w:rPr>
        <w:t xml:space="preserve">di </w:t>
      </w:r>
      <w:r w:rsidR="00C839F8" w:rsidRPr="00B95176">
        <w:rPr>
          <w:b/>
          <w:bCs/>
        </w:rPr>
        <w:t xml:space="preserve">chuyển tài sản </w:t>
      </w:r>
      <w:r w:rsidRPr="00B95176">
        <w:rPr>
          <w:b/>
          <w:bCs/>
          <w:lang w:val="vi-VN"/>
        </w:rPr>
        <w:t>khi Nhà nước</w:t>
      </w:r>
      <w:r w:rsidR="00823102" w:rsidRPr="00B95176">
        <w:rPr>
          <w:b/>
          <w:bCs/>
        </w:rPr>
        <w:t xml:space="preserve"> </w:t>
      </w:r>
      <w:r w:rsidRPr="00B95176">
        <w:rPr>
          <w:b/>
          <w:bCs/>
          <w:lang w:val="vi-VN"/>
        </w:rPr>
        <w:t>thu hồi đất</w:t>
      </w:r>
      <w:r w:rsidR="00823102" w:rsidRPr="00B95176">
        <w:rPr>
          <w:b/>
          <w:bCs/>
        </w:rPr>
        <w:t xml:space="preserve"> </w:t>
      </w:r>
      <w:r w:rsidRPr="00B95176">
        <w:rPr>
          <w:b/>
          <w:bCs/>
          <w:lang w:val="vi-VN"/>
        </w:rPr>
        <w:t>trên địa bàn tỉnh Phú Thọ</w:t>
      </w:r>
      <w:bookmarkEnd w:id="0"/>
      <w:bookmarkEnd w:id="1"/>
    </w:p>
    <w:p w14:paraId="2F741BC4" w14:textId="6B278320" w:rsidR="006A40CB" w:rsidRPr="00B95176" w:rsidRDefault="003C5E5D" w:rsidP="001A3CB5">
      <w:pPr>
        <w:jc w:val="center"/>
        <w:rPr>
          <w:lang w:val="vi-VN"/>
        </w:rPr>
      </w:pPr>
      <w:r w:rsidRPr="00B95176">
        <w:rPr>
          <w:noProof/>
        </w:rPr>
        <mc:AlternateContent>
          <mc:Choice Requires="wps">
            <w:drawing>
              <wp:anchor distT="0" distB="0" distL="114300" distR="114300" simplePos="0" relativeHeight="251673088" behindDoc="0" locked="0" layoutInCell="1" allowOverlap="1" wp14:anchorId="6158EB18" wp14:editId="7B7C5075">
                <wp:simplePos x="0" y="0"/>
                <wp:positionH relativeFrom="margin">
                  <wp:posOffset>2485390</wp:posOffset>
                </wp:positionH>
                <wp:positionV relativeFrom="paragraph">
                  <wp:posOffset>40005</wp:posOffset>
                </wp:positionV>
                <wp:extent cx="790575" cy="0"/>
                <wp:effectExtent l="12700" t="10795" r="6350" b="8255"/>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37D7D5" id="Straight Connector 6"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7pt,3.15pt" to="257.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s/EAIAAB8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">
                <o:lock v:ext="edit" shapetype="f"/>
                <w10:wrap anchorx="margin"/>
              </v:line>
            </w:pict>
          </mc:Fallback>
        </mc:AlternateContent>
      </w:r>
    </w:p>
    <w:p w14:paraId="145A0832" w14:textId="4A09073F" w:rsidR="006A40CB" w:rsidRPr="00B95176" w:rsidRDefault="00727C8A" w:rsidP="006A40CB">
      <w:pPr>
        <w:spacing w:before="240" w:after="240"/>
        <w:jc w:val="center"/>
        <w:rPr>
          <w:b/>
          <w:bCs/>
          <w:lang w:val="vi-VN"/>
        </w:rPr>
      </w:pPr>
      <w:r w:rsidRPr="00B95176">
        <w:rPr>
          <w:b/>
          <w:bCs/>
        </w:rPr>
        <w:t>ỦY</w:t>
      </w:r>
      <w:r w:rsidR="00675038" w:rsidRPr="00B95176">
        <w:rPr>
          <w:b/>
          <w:bCs/>
          <w:lang w:val="vi-VN"/>
        </w:rPr>
        <w:t xml:space="preserve"> BAN NHÂN DÂN TỈNH PHÚ THỌ</w:t>
      </w:r>
    </w:p>
    <w:p w14:paraId="472EB6DE" w14:textId="77777777" w:rsidR="007D5F2E" w:rsidRPr="007D5F2E" w:rsidRDefault="00675038" w:rsidP="00AF5C1C">
      <w:pPr>
        <w:spacing w:before="120" w:after="120" w:line="340" w:lineRule="exact"/>
        <w:ind w:firstLine="567"/>
        <w:jc w:val="both"/>
        <w:rPr>
          <w:rFonts w:ascii="Times New Roman Italic" w:hAnsi="Times New Roman Italic"/>
          <w:i/>
          <w:iCs/>
          <w:lang w:val="vi-VN"/>
        </w:rPr>
      </w:pPr>
      <w:r w:rsidRPr="00B95176">
        <w:rPr>
          <w:rFonts w:ascii="Times New Roman Italic" w:hAnsi="Times New Roman Italic"/>
          <w:i/>
          <w:iCs/>
          <w:lang w:val="vi-VN"/>
        </w:rPr>
        <w:t>Căn cứ Luật Tổ chức chính quyền địa phương ngày 19</w:t>
      </w:r>
      <w:r w:rsidR="001A6947" w:rsidRPr="007D5F2E">
        <w:rPr>
          <w:rFonts w:ascii="Times New Roman Italic" w:hAnsi="Times New Roman Italic"/>
          <w:i/>
          <w:iCs/>
          <w:lang w:val="vi-VN"/>
        </w:rPr>
        <w:t xml:space="preserve"> tháng </w:t>
      </w:r>
      <w:r w:rsidRPr="00B95176">
        <w:rPr>
          <w:rFonts w:ascii="Times New Roman Italic" w:hAnsi="Times New Roman Italic"/>
          <w:i/>
          <w:iCs/>
          <w:lang w:val="vi-VN"/>
        </w:rPr>
        <w:t>6</w:t>
      </w:r>
      <w:r w:rsidR="001A6947" w:rsidRPr="007D5F2E">
        <w:rPr>
          <w:rFonts w:ascii="Times New Roman Italic" w:hAnsi="Times New Roman Italic"/>
          <w:i/>
          <w:iCs/>
          <w:lang w:val="vi-VN"/>
        </w:rPr>
        <w:t xml:space="preserve"> năm </w:t>
      </w:r>
      <w:r w:rsidRPr="00B95176">
        <w:rPr>
          <w:rFonts w:ascii="Times New Roman Italic" w:hAnsi="Times New Roman Italic"/>
          <w:i/>
          <w:iCs/>
          <w:lang w:val="vi-VN"/>
        </w:rPr>
        <w:t>2015;</w:t>
      </w:r>
    </w:p>
    <w:p w14:paraId="5CF91F68" w14:textId="033F9BA0" w:rsidR="00675038" w:rsidRPr="00B95176" w:rsidRDefault="007D5F2E" w:rsidP="00AF5C1C">
      <w:pPr>
        <w:spacing w:before="120" w:after="120" w:line="340" w:lineRule="exact"/>
        <w:ind w:firstLine="567"/>
        <w:jc w:val="both"/>
        <w:rPr>
          <w:rFonts w:ascii="Times New Roman Italic" w:hAnsi="Times New Roman Italic"/>
          <w:i/>
          <w:iCs/>
          <w:lang w:val="vi-VN"/>
        </w:rPr>
      </w:pPr>
      <w:r w:rsidRPr="007D5F2E">
        <w:rPr>
          <w:rFonts w:ascii="Times New Roman Italic" w:hAnsi="Times New Roman Italic"/>
          <w:i/>
          <w:iCs/>
          <w:lang w:val="vi-VN"/>
        </w:rPr>
        <w:t>Căn cứ</w:t>
      </w:r>
      <w:r w:rsidR="00675038" w:rsidRPr="00B95176">
        <w:rPr>
          <w:rFonts w:ascii="Times New Roman Italic" w:hAnsi="Times New Roman Italic"/>
          <w:i/>
          <w:iCs/>
          <w:lang w:val="vi-VN"/>
        </w:rPr>
        <w:t xml:space="preserve"> Luật sửa đổi, bổ sung một số điều của </w:t>
      </w:r>
      <w:r w:rsidR="00675038" w:rsidRPr="007D5F2E">
        <w:rPr>
          <w:rFonts w:ascii="Times New Roman Italic" w:hAnsi="Times New Roman Italic"/>
          <w:i/>
          <w:iCs/>
          <w:lang w:val="vi-VN"/>
        </w:rPr>
        <w:t>L</w:t>
      </w:r>
      <w:r w:rsidR="00675038" w:rsidRPr="00B95176">
        <w:rPr>
          <w:rFonts w:ascii="Times New Roman Italic" w:hAnsi="Times New Roman Italic"/>
          <w:i/>
          <w:iCs/>
          <w:lang w:val="vi-VN"/>
        </w:rPr>
        <w:t xml:space="preserve">uật </w:t>
      </w:r>
      <w:r w:rsidR="00675038" w:rsidRPr="007D5F2E">
        <w:rPr>
          <w:rFonts w:ascii="Times New Roman Italic" w:hAnsi="Times New Roman Italic"/>
          <w:i/>
          <w:iCs/>
          <w:lang w:val="vi-VN"/>
        </w:rPr>
        <w:t>T</w:t>
      </w:r>
      <w:r w:rsidR="00675038" w:rsidRPr="00B95176">
        <w:rPr>
          <w:rFonts w:ascii="Times New Roman Italic" w:hAnsi="Times New Roman Italic"/>
          <w:i/>
          <w:iCs/>
          <w:lang w:val="vi-VN"/>
        </w:rPr>
        <w:t xml:space="preserve">ổ chức Chính phủ và Luật </w:t>
      </w:r>
      <w:r w:rsidR="00675038" w:rsidRPr="007D5F2E">
        <w:rPr>
          <w:rFonts w:ascii="Times New Roman Italic" w:hAnsi="Times New Roman Italic"/>
          <w:i/>
          <w:iCs/>
          <w:lang w:val="vi-VN"/>
        </w:rPr>
        <w:t>T</w:t>
      </w:r>
      <w:r w:rsidR="00675038" w:rsidRPr="00B95176">
        <w:rPr>
          <w:rFonts w:ascii="Times New Roman Italic" w:hAnsi="Times New Roman Italic"/>
          <w:i/>
          <w:iCs/>
          <w:lang w:val="vi-VN"/>
        </w:rPr>
        <w:t>ổ chức chính quyền địa phương ngày 22</w:t>
      </w:r>
      <w:r w:rsidR="001A6947" w:rsidRPr="00B95176">
        <w:rPr>
          <w:rFonts w:ascii="Times New Roman Italic" w:hAnsi="Times New Roman Italic"/>
          <w:i/>
          <w:iCs/>
          <w:lang w:val="vi-VN"/>
        </w:rPr>
        <w:t xml:space="preserve"> tháng </w:t>
      </w:r>
      <w:r w:rsidR="00675038" w:rsidRPr="00B95176">
        <w:rPr>
          <w:rFonts w:ascii="Times New Roman Italic" w:hAnsi="Times New Roman Italic"/>
          <w:i/>
          <w:iCs/>
          <w:lang w:val="vi-VN"/>
        </w:rPr>
        <w:t>11</w:t>
      </w:r>
      <w:r w:rsidR="001A6947" w:rsidRPr="00B95176">
        <w:rPr>
          <w:rFonts w:ascii="Times New Roman Italic" w:hAnsi="Times New Roman Italic"/>
          <w:i/>
          <w:iCs/>
          <w:lang w:val="vi-VN"/>
        </w:rPr>
        <w:t xml:space="preserve"> năm </w:t>
      </w:r>
      <w:r w:rsidR="00675038" w:rsidRPr="00B95176">
        <w:rPr>
          <w:rFonts w:ascii="Times New Roman Italic" w:hAnsi="Times New Roman Italic"/>
          <w:i/>
          <w:iCs/>
          <w:lang w:val="vi-VN"/>
        </w:rPr>
        <w:t>2019;</w:t>
      </w:r>
    </w:p>
    <w:p w14:paraId="62064998" w14:textId="77777777" w:rsidR="007D5F2E" w:rsidRPr="007D5F2E" w:rsidRDefault="00A955DD" w:rsidP="00AF5C1C">
      <w:pPr>
        <w:spacing w:before="120" w:after="120" w:line="340" w:lineRule="exact"/>
        <w:ind w:firstLine="567"/>
        <w:jc w:val="both"/>
        <w:rPr>
          <w:rFonts w:ascii="Times New Roman Italic" w:hAnsi="Times New Roman Italic"/>
          <w:i/>
          <w:iCs/>
          <w:lang w:val="vi-VN"/>
        </w:rPr>
      </w:pPr>
      <w:r w:rsidRPr="00B95176">
        <w:rPr>
          <w:rFonts w:ascii="Times New Roman Italic" w:hAnsi="Times New Roman Italic"/>
          <w:i/>
          <w:iCs/>
          <w:lang w:val="vi-VN"/>
        </w:rPr>
        <w:t xml:space="preserve">Căn cứ Luật Ban hành văn bản quy phạm pháp luật ngày 22 tháng 6 năm 2015; </w:t>
      </w:r>
    </w:p>
    <w:p w14:paraId="5C36D04A" w14:textId="5E348FA5" w:rsidR="00A955DD" w:rsidRPr="00B95176" w:rsidRDefault="007D5F2E" w:rsidP="00AF5C1C">
      <w:pPr>
        <w:spacing w:before="120" w:after="120" w:line="340" w:lineRule="exact"/>
        <w:ind w:firstLine="567"/>
        <w:jc w:val="both"/>
        <w:rPr>
          <w:rFonts w:ascii="Times New Roman Italic" w:hAnsi="Times New Roman Italic"/>
          <w:i/>
          <w:iCs/>
          <w:lang w:val="vi-VN"/>
        </w:rPr>
      </w:pPr>
      <w:r w:rsidRPr="007D5F2E">
        <w:rPr>
          <w:rFonts w:ascii="Times New Roman Italic" w:hAnsi="Times New Roman Italic"/>
          <w:i/>
          <w:iCs/>
          <w:lang w:val="vi-VN"/>
        </w:rPr>
        <w:t xml:space="preserve">Căn cứ </w:t>
      </w:r>
      <w:r w:rsidR="00A955DD" w:rsidRPr="00B95176">
        <w:rPr>
          <w:rFonts w:ascii="Times New Roman Italic" w:hAnsi="Times New Roman Italic"/>
          <w:i/>
          <w:iCs/>
          <w:lang w:val="vi-VN"/>
        </w:rPr>
        <w:t xml:space="preserve">Luật </w:t>
      </w:r>
      <w:r>
        <w:rPr>
          <w:rFonts w:asciiTheme="minorHAnsi" w:hAnsiTheme="minorHAnsi"/>
          <w:i/>
          <w:iCs/>
        </w:rPr>
        <w:t>s</w:t>
      </w:r>
      <w:r w:rsidR="00A955DD" w:rsidRPr="00B95176">
        <w:rPr>
          <w:rFonts w:ascii="Times New Roman Italic" w:hAnsi="Times New Roman Italic"/>
          <w:i/>
          <w:iCs/>
          <w:lang w:val="vi-VN"/>
        </w:rPr>
        <w:t>ửa đổi, bổ sung một số điều của Luật Ban hành văn bản quy phạm pháp luật ngày 18 tháng 6 năm 2020;</w:t>
      </w:r>
    </w:p>
    <w:p w14:paraId="3DE19C39" w14:textId="77777777" w:rsidR="00675038" w:rsidRPr="00B95176" w:rsidRDefault="00675038" w:rsidP="00AF5C1C">
      <w:pPr>
        <w:spacing w:before="120" w:after="120" w:line="340" w:lineRule="exact"/>
        <w:ind w:firstLine="567"/>
        <w:jc w:val="both"/>
        <w:rPr>
          <w:rFonts w:ascii="Times New Roman Italic" w:hAnsi="Times New Roman Italic"/>
          <w:i/>
          <w:iCs/>
          <w:lang w:val="vi-VN"/>
        </w:rPr>
      </w:pPr>
      <w:r w:rsidRPr="00B95176">
        <w:rPr>
          <w:rFonts w:ascii="Times New Roman Italic" w:hAnsi="Times New Roman Italic"/>
          <w:i/>
          <w:iCs/>
          <w:lang w:val="vi-VN"/>
        </w:rPr>
        <w:t xml:space="preserve">Căn cứ Luật </w:t>
      </w:r>
      <w:r w:rsidRPr="00B95176">
        <w:rPr>
          <w:rFonts w:ascii="Times New Roman Italic" w:hAnsi="Times New Roman Italic"/>
          <w:i/>
          <w:iCs/>
        </w:rPr>
        <w:t>Đ</w:t>
      </w:r>
      <w:r w:rsidRPr="00B95176">
        <w:rPr>
          <w:rFonts w:ascii="Times New Roman Italic" w:hAnsi="Times New Roman Italic"/>
          <w:i/>
          <w:iCs/>
          <w:lang w:val="vi-VN"/>
        </w:rPr>
        <w:t>ất đai ngày 29</w:t>
      </w:r>
      <w:r w:rsidR="001A6947" w:rsidRPr="00B95176">
        <w:rPr>
          <w:rFonts w:ascii="Times New Roman Italic" w:hAnsi="Times New Roman Italic"/>
          <w:i/>
          <w:iCs/>
        </w:rPr>
        <w:t xml:space="preserve"> tháng </w:t>
      </w:r>
      <w:r w:rsidRPr="00B95176">
        <w:rPr>
          <w:rFonts w:ascii="Times New Roman Italic" w:hAnsi="Times New Roman Italic"/>
          <w:i/>
          <w:iCs/>
          <w:lang w:val="vi-VN"/>
        </w:rPr>
        <w:t>11</w:t>
      </w:r>
      <w:r w:rsidR="001A6947" w:rsidRPr="00B95176">
        <w:rPr>
          <w:rFonts w:ascii="Times New Roman Italic" w:hAnsi="Times New Roman Italic"/>
          <w:i/>
          <w:iCs/>
        </w:rPr>
        <w:t xml:space="preserve"> năm </w:t>
      </w:r>
      <w:r w:rsidRPr="00B95176">
        <w:rPr>
          <w:rFonts w:ascii="Times New Roman Italic" w:hAnsi="Times New Roman Italic"/>
          <w:i/>
          <w:iCs/>
          <w:lang w:val="vi-VN"/>
        </w:rPr>
        <w:t>2013;</w:t>
      </w:r>
    </w:p>
    <w:p w14:paraId="1332FB6B" w14:textId="77777777" w:rsidR="00675038" w:rsidRPr="00B95176" w:rsidRDefault="00675038" w:rsidP="00AF5C1C">
      <w:pPr>
        <w:spacing w:before="120" w:after="120" w:line="340" w:lineRule="exact"/>
        <w:ind w:firstLine="567"/>
        <w:jc w:val="both"/>
        <w:rPr>
          <w:rFonts w:ascii="Times New Roman Italic" w:hAnsi="Times New Roman Italic"/>
          <w:i/>
          <w:iCs/>
          <w:lang w:val="vi-VN"/>
        </w:rPr>
      </w:pPr>
      <w:r w:rsidRPr="00B95176">
        <w:rPr>
          <w:rFonts w:ascii="Times New Roman Italic" w:hAnsi="Times New Roman Italic"/>
          <w:i/>
          <w:iCs/>
          <w:lang w:val="vi-VN"/>
        </w:rPr>
        <w:t>Căn cứ Nghị định số 47/2014/NĐ-CP ngày 15 tháng 5 năm 2014 của Chính phủ Quy định về bồi thường, hỗ trợ, tái định cư khi Nhà nước thu hồi đất;</w:t>
      </w:r>
    </w:p>
    <w:p w14:paraId="25E40101" w14:textId="3549203F" w:rsidR="007137DD" w:rsidRPr="00B95176" w:rsidRDefault="00B16C3A" w:rsidP="00AF5C1C">
      <w:pPr>
        <w:spacing w:before="120" w:after="120" w:line="340" w:lineRule="exact"/>
        <w:ind w:firstLine="567"/>
        <w:jc w:val="both"/>
        <w:rPr>
          <w:rFonts w:ascii="Times New Roman Italic" w:hAnsi="Times New Roman Italic"/>
          <w:i/>
          <w:iCs/>
          <w:lang w:val="vi-VN"/>
        </w:rPr>
      </w:pPr>
      <w:r w:rsidRPr="00B95176">
        <w:rPr>
          <w:rFonts w:ascii="Times New Roman Italic" w:hAnsi="Times New Roman Italic"/>
          <w:i/>
          <w:iCs/>
          <w:lang w:val="vi-VN"/>
        </w:rPr>
        <w:t>Căn cứ</w:t>
      </w:r>
      <w:r w:rsidR="007E2095" w:rsidRPr="00B95176">
        <w:rPr>
          <w:rFonts w:ascii="Times New Roman Italic" w:hAnsi="Times New Roman Italic"/>
          <w:i/>
          <w:iCs/>
        </w:rPr>
        <w:t xml:space="preserve"> </w:t>
      </w:r>
      <w:r w:rsidR="007137DD" w:rsidRPr="00B95176">
        <w:rPr>
          <w:rFonts w:ascii="Times New Roman Italic" w:hAnsi="Times New Roman Italic"/>
          <w:i/>
          <w:iCs/>
          <w:lang w:val="vi-VN"/>
        </w:rPr>
        <w:t>Thông tư số 45/2013/TT-BTC ngày 25 tháng 4 năm 2013 của Bộ trưởng Bộ Tài chính hướng dẫn chế độ quản lý, sử dụng và trích khấu hao tài sản cố định</w:t>
      </w:r>
      <w:r w:rsidRPr="00B95176">
        <w:rPr>
          <w:rFonts w:ascii="Times New Roman Italic" w:hAnsi="Times New Roman Italic"/>
          <w:i/>
          <w:iCs/>
          <w:lang w:val="vi-VN"/>
        </w:rPr>
        <w:t>.</w:t>
      </w:r>
    </w:p>
    <w:p w14:paraId="370741A1" w14:textId="77777777" w:rsidR="00675038" w:rsidRPr="00B95176" w:rsidRDefault="00675038" w:rsidP="00AF5C1C">
      <w:pPr>
        <w:spacing w:before="120" w:after="120" w:line="340" w:lineRule="exact"/>
        <w:ind w:firstLine="567"/>
        <w:jc w:val="both"/>
        <w:rPr>
          <w:rFonts w:ascii="Times New Roman Italic" w:hAnsi="Times New Roman Italic"/>
          <w:i/>
          <w:iCs/>
          <w:lang w:val="vi-VN"/>
        </w:rPr>
      </w:pPr>
      <w:r w:rsidRPr="00B95176">
        <w:rPr>
          <w:rFonts w:ascii="Times New Roman Italic" w:hAnsi="Times New Roman Italic"/>
          <w:i/>
          <w:iCs/>
          <w:lang w:val="vi-VN"/>
        </w:rPr>
        <w:t>Theo đề nghị của Giám đốc Sở Xây dựng.</w:t>
      </w:r>
    </w:p>
    <w:p w14:paraId="79233C77" w14:textId="77777777" w:rsidR="00AF5C1C" w:rsidRPr="00B95176" w:rsidRDefault="00AF5C1C" w:rsidP="00AF5C1C">
      <w:pPr>
        <w:jc w:val="center"/>
        <w:rPr>
          <w:b/>
          <w:bCs/>
          <w:lang w:val="vi-VN"/>
        </w:rPr>
      </w:pPr>
    </w:p>
    <w:p w14:paraId="2C6D9528" w14:textId="57D3A1BB" w:rsidR="006A40CB" w:rsidRPr="00B95176" w:rsidRDefault="006A40CB" w:rsidP="00AF5C1C">
      <w:pPr>
        <w:jc w:val="center"/>
        <w:rPr>
          <w:b/>
          <w:bCs/>
          <w:lang w:val="vi-VN"/>
        </w:rPr>
      </w:pPr>
      <w:r w:rsidRPr="00B95176">
        <w:rPr>
          <w:b/>
          <w:bCs/>
          <w:lang w:val="vi-VN"/>
        </w:rPr>
        <w:t>QUYẾT ĐỊNH:</w:t>
      </w:r>
    </w:p>
    <w:p w14:paraId="6CF0708D" w14:textId="77777777" w:rsidR="00AF5C1C" w:rsidRPr="00B95176" w:rsidRDefault="00AF5C1C" w:rsidP="00AF5C1C">
      <w:pPr>
        <w:jc w:val="center"/>
        <w:rPr>
          <w:b/>
          <w:bCs/>
          <w:lang w:val="vi-VN"/>
        </w:rPr>
      </w:pPr>
    </w:p>
    <w:p w14:paraId="41586A47" w14:textId="6D80D9C4" w:rsidR="000238CB" w:rsidRPr="00B95176" w:rsidRDefault="00C20FDE" w:rsidP="000B4169">
      <w:pPr>
        <w:shd w:val="clear" w:color="auto" w:fill="FFFFFF"/>
        <w:spacing w:before="60" w:after="60" w:line="340" w:lineRule="exact"/>
        <w:ind w:firstLine="567"/>
        <w:jc w:val="both"/>
        <w:rPr>
          <w:b/>
          <w:bCs/>
        </w:rPr>
      </w:pPr>
      <w:r w:rsidRPr="00B95176">
        <w:rPr>
          <w:b/>
          <w:bCs/>
          <w:lang w:val="nl-NL"/>
        </w:rPr>
        <w:t>Điều 1.</w:t>
      </w:r>
      <w:r w:rsidR="00727C8A" w:rsidRPr="00B95176">
        <w:rPr>
          <w:b/>
          <w:bCs/>
          <w:lang w:val="nl-NL"/>
        </w:rPr>
        <w:t xml:space="preserve"> </w:t>
      </w:r>
      <w:r w:rsidRPr="00B95176">
        <w:rPr>
          <w:lang w:val="nl-NL"/>
        </w:rPr>
        <w:t xml:space="preserve">Ban hành kèm theo Quyết định này </w:t>
      </w:r>
      <w:r w:rsidR="000238CB" w:rsidRPr="00B95176">
        <w:rPr>
          <w:bCs/>
        </w:rPr>
        <w:t>Quy định về</w:t>
      </w:r>
      <w:r w:rsidR="000238CB" w:rsidRPr="00B95176">
        <w:rPr>
          <w:bCs/>
          <w:lang w:val="vi-VN"/>
        </w:rPr>
        <w:t xml:space="preserve"> bồi thường nhà, </w:t>
      </w:r>
      <w:r w:rsidR="000238CB" w:rsidRPr="00B95176">
        <w:rPr>
          <w:bCs/>
        </w:rPr>
        <w:t>công trình xây dựng gắn liền với đất; bồi thường di chuyển mồ mả và chi phí</w:t>
      </w:r>
      <w:r w:rsidR="00587969" w:rsidRPr="00B95176">
        <w:rPr>
          <w:bCs/>
        </w:rPr>
        <w:t xml:space="preserve"> di</w:t>
      </w:r>
      <w:r w:rsidR="000238CB" w:rsidRPr="00B95176">
        <w:rPr>
          <w:bCs/>
        </w:rPr>
        <w:t xml:space="preserve"> chuyển tài sản </w:t>
      </w:r>
      <w:r w:rsidR="000238CB" w:rsidRPr="00B95176">
        <w:rPr>
          <w:bCs/>
          <w:lang w:val="vi-VN"/>
        </w:rPr>
        <w:t>khi Nhà nước</w:t>
      </w:r>
      <w:r w:rsidR="000238CB" w:rsidRPr="00B95176">
        <w:rPr>
          <w:bCs/>
        </w:rPr>
        <w:t xml:space="preserve"> </w:t>
      </w:r>
      <w:r w:rsidR="000238CB" w:rsidRPr="00B95176">
        <w:rPr>
          <w:bCs/>
          <w:lang w:val="vi-VN"/>
        </w:rPr>
        <w:t>thu hồi đất</w:t>
      </w:r>
      <w:r w:rsidR="000238CB" w:rsidRPr="00B95176">
        <w:rPr>
          <w:bCs/>
        </w:rPr>
        <w:t xml:space="preserve"> </w:t>
      </w:r>
      <w:r w:rsidR="000238CB" w:rsidRPr="00B95176">
        <w:rPr>
          <w:bCs/>
          <w:lang w:val="vi-VN"/>
        </w:rPr>
        <w:t>trên địa bàn tỉnh Phú Thọ</w:t>
      </w:r>
      <w:r w:rsidR="00E21439" w:rsidRPr="00B95176">
        <w:rPr>
          <w:bCs/>
        </w:rPr>
        <w:t>.</w:t>
      </w:r>
    </w:p>
    <w:p w14:paraId="0095ABD2" w14:textId="525DA3AB" w:rsidR="00727C8A" w:rsidRPr="00B95176" w:rsidRDefault="00C20FDE" w:rsidP="000B4169">
      <w:pPr>
        <w:spacing w:before="60" w:after="60" w:line="340" w:lineRule="exact"/>
        <w:ind w:firstLine="567"/>
        <w:jc w:val="both"/>
        <w:rPr>
          <w:lang w:val="nl-NL"/>
        </w:rPr>
      </w:pPr>
      <w:r w:rsidRPr="00B95176">
        <w:rPr>
          <w:b/>
          <w:bCs/>
          <w:lang w:val="nl-NL"/>
        </w:rPr>
        <w:t>Điều 2.</w:t>
      </w:r>
      <w:r w:rsidR="00727C8A" w:rsidRPr="00B95176">
        <w:rPr>
          <w:b/>
          <w:bCs/>
          <w:lang w:val="nl-NL"/>
        </w:rPr>
        <w:t xml:space="preserve"> </w:t>
      </w:r>
      <w:r w:rsidR="007137DD" w:rsidRPr="00B95176">
        <w:rPr>
          <w:lang w:val="nl-NL"/>
        </w:rPr>
        <w:t>Quyết định này có hiệu lực thi hành kể từ ngày</w:t>
      </w:r>
      <w:r w:rsidR="00763C05">
        <w:rPr>
          <w:lang w:val="nl-NL"/>
        </w:rPr>
        <w:t xml:space="preserve"> 25</w:t>
      </w:r>
      <w:r w:rsidR="007137DD" w:rsidRPr="00B95176">
        <w:rPr>
          <w:lang w:val="nl-NL"/>
        </w:rPr>
        <w:t xml:space="preserve"> tháng </w:t>
      </w:r>
      <w:r w:rsidR="00763C05">
        <w:rPr>
          <w:lang w:val="nl-NL"/>
        </w:rPr>
        <w:t>4</w:t>
      </w:r>
      <w:r w:rsidR="007137DD" w:rsidRPr="00B95176">
        <w:rPr>
          <w:lang w:val="nl-NL"/>
        </w:rPr>
        <w:t xml:space="preserve"> năm 202</w:t>
      </w:r>
      <w:r w:rsidR="00717FC0" w:rsidRPr="00B95176">
        <w:rPr>
          <w:lang w:val="nl-NL"/>
        </w:rPr>
        <w:t>3</w:t>
      </w:r>
      <w:r w:rsidR="007137DD" w:rsidRPr="00B95176">
        <w:rPr>
          <w:lang w:val="nl-NL"/>
        </w:rPr>
        <w:t xml:space="preserve"> và thay thế các Quyết định</w:t>
      </w:r>
      <w:r w:rsidR="00727C8A" w:rsidRPr="00B95176">
        <w:rPr>
          <w:lang w:val="nl-NL"/>
        </w:rPr>
        <w:t xml:space="preserve"> sau </w:t>
      </w:r>
      <w:r w:rsidR="007137DD" w:rsidRPr="00B95176">
        <w:rPr>
          <w:lang w:val="nl-NL"/>
        </w:rPr>
        <w:t xml:space="preserve">của </w:t>
      </w:r>
      <w:r w:rsidR="00430339" w:rsidRPr="00B95176">
        <w:rPr>
          <w:lang w:val="nl-NL"/>
        </w:rPr>
        <w:t>Ủy</w:t>
      </w:r>
      <w:r w:rsidR="007137DD" w:rsidRPr="00B95176">
        <w:rPr>
          <w:lang w:val="nl-NL"/>
        </w:rPr>
        <w:t xml:space="preserve"> ban nhân dân tỉnh:</w:t>
      </w:r>
    </w:p>
    <w:p w14:paraId="757BB206" w14:textId="0A9F612C" w:rsidR="00727C8A" w:rsidRPr="00763C05" w:rsidRDefault="00727C8A" w:rsidP="000B4169">
      <w:pPr>
        <w:spacing w:before="60" w:after="60" w:line="340" w:lineRule="exact"/>
        <w:ind w:firstLine="567"/>
        <w:jc w:val="both"/>
        <w:rPr>
          <w:spacing w:val="2"/>
          <w:lang w:val="nl-NL"/>
        </w:rPr>
      </w:pPr>
      <w:r w:rsidRPr="00763C05">
        <w:rPr>
          <w:spacing w:val="2"/>
          <w:lang w:val="nl-NL"/>
        </w:rPr>
        <w:t xml:space="preserve">- </w:t>
      </w:r>
      <w:r w:rsidR="007137DD" w:rsidRPr="00763C05">
        <w:rPr>
          <w:spacing w:val="2"/>
          <w:lang w:val="nl-NL"/>
        </w:rPr>
        <w:t>Quyết định số 11/2014/QĐ-UBND ngày 10 tháng 9 năm 2014 ban hành Quy định cụ thể một số nội dung về bồi thường, hỗ trợ, tái định cư và đơn giá bồi thường về vật kiến trúc, cây cối khi Nhà nước thu hồi đất trên địa bàn tỉnh Phú Thọ;</w:t>
      </w:r>
    </w:p>
    <w:p w14:paraId="2E4B6300" w14:textId="521C131D" w:rsidR="007137DD" w:rsidRPr="00763C05" w:rsidRDefault="00727C8A" w:rsidP="000B4169">
      <w:pPr>
        <w:spacing w:before="60" w:after="60" w:line="340" w:lineRule="exact"/>
        <w:ind w:firstLine="567"/>
        <w:jc w:val="both"/>
        <w:rPr>
          <w:spacing w:val="2"/>
          <w:lang w:val="nl-NL"/>
        </w:rPr>
      </w:pPr>
      <w:r w:rsidRPr="00763C05">
        <w:rPr>
          <w:spacing w:val="2"/>
          <w:lang w:val="nl-NL"/>
        </w:rPr>
        <w:lastRenderedPageBreak/>
        <w:t xml:space="preserve">- </w:t>
      </w:r>
      <w:r w:rsidR="007137DD" w:rsidRPr="00763C05">
        <w:rPr>
          <w:spacing w:val="2"/>
          <w:lang w:val="nl-NL"/>
        </w:rPr>
        <w:t xml:space="preserve">Quyết định số 22/2017/QĐ-UBND ngày 03 tháng 7 năm 2017 về việc điều chỉnh, bổ sung Quyết định số 11/2014/QĐ-UBND ngày 10/9/2014 của UBND Tỉnh ban hành quy định cụ thể một số nội dung về bồi thường, hỗ trợ và tái định cư và đơn giá bồi thường về vật kiến trúc, cây cối khi nhà nước thu hồi đất trên địa bàn tỉnh; </w:t>
      </w:r>
      <w:r w:rsidR="007137DD" w:rsidRPr="00763C05">
        <w:rPr>
          <w:bCs/>
          <w:spacing w:val="2"/>
          <w:lang w:val="nl-NL"/>
        </w:rPr>
        <w:t>sửa đổi</w:t>
      </w:r>
      <w:r w:rsidR="007137DD" w:rsidRPr="00763C05">
        <w:rPr>
          <w:spacing w:val="2"/>
          <w:lang w:val="nl-NL"/>
        </w:rPr>
        <w:t xml:space="preserve"> Quyết định số 12/2015/QĐ-UBND ngày 14/9/2015 của UBND tỉnh Phú Thọ về việc sửa đổi, bổ sung một số điều của Quy định ban hành kèm theo Quyết định số 11/2014/QĐ-UBND ngày 10/9/2014 của UBND tỉnh Phú Thọ.</w:t>
      </w:r>
    </w:p>
    <w:p w14:paraId="1A161B66" w14:textId="4C3B9F67" w:rsidR="005C0CD1" w:rsidRDefault="005C0CD1" w:rsidP="000B4169">
      <w:pPr>
        <w:spacing w:before="60" w:after="60" w:line="340" w:lineRule="exact"/>
        <w:ind w:firstLine="567"/>
        <w:jc w:val="both"/>
        <w:rPr>
          <w:lang w:val="nl-NL"/>
        </w:rPr>
      </w:pPr>
      <w:r w:rsidRPr="005C0CD1">
        <w:rPr>
          <w:b/>
          <w:lang w:val="nl-NL"/>
        </w:rPr>
        <w:t>Điều 3.</w:t>
      </w:r>
      <w:r>
        <w:rPr>
          <w:lang w:val="nl-NL"/>
        </w:rPr>
        <w:t xml:space="preserve"> </w:t>
      </w:r>
      <w:r w:rsidRPr="005C0CD1">
        <w:rPr>
          <w:b/>
          <w:lang w:val="nl-NL"/>
        </w:rPr>
        <w:t>Điều khoản chuyển tiếp</w:t>
      </w:r>
    </w:p>
    <w:p w14:paraId="470BC621" w14:textId="36A20E90" w:rsidR="005C0CD1" w:rsidRPr="00D80F87" w:rsidRDefault="005C0CD1" w:rsidP="000B4169">
      <w:pPr>
        <w:spacing w:before="60" w:after="60" w:line="340" w:lineRule="exact"/>
        <w:ind w:firstLine="567"/>
        <w:jc w:val="both"/>
        <w:rPr>
          <w:lang w:val="nl-NL"/>
        </w:rPr>
      </w:pPr>
      <w:r w:rsidRPr="00D80F87">
        <w:rPr>
          <w:lang w:val="nl-NL"/>
        </w:rPr>
        <w:t>1. Đối với những dự án, hạng mục đã chi trả xong việc bồi thường, hỗ trợ và tái định cư; đã phê duyệt phương án bồi thường, hỗ trợ và tái định cư hoặc đang thực hiện chi trả bồi thường, hỗ trợ và tái định cư theo phương án đã được duyệt trước ngày Quyết định này có hiệu lực thì không áp dụng, điều chỉnh theo Quyết định này.</w:t>
      </w:r>
    </w:p>
    <w:p w14:paraId="29BCBB1A" w14:textId="02156848" w:rsidR="005C0CD1" w:rsidRPr="00D80F87" w:rsidRDefault="005C0CD1" w:rsidP="000B4169">
      <w:pPr>
        <w:spacing w:before="60" w:after="60" w:line="340" w:lineRule="exact"/>
        <w:ind w:firstLine="567"/>
        <w:jc w:val="both"/>
        <w:rPr>
          <w:lang w:val="nl-NL"/>
        </w:rPr>
      </w:pPr>
      <w:r w:rsidRPr="00D80F87">
        <w:rPr>
          <w:lang w:val="nl-NL"/>
        </w:rPr>
        <w:t>2. Đối với những dự án, hạng mục chưa phê duyệt phương án bồi thường, hỗ trợ và tái định cư tại thời điểm Quyết định này có hiệu lực thi hành thì xác định giá trị bồi thường, hỗ trợ theo Quyết định này.</w:t>
      </w:r>
    </w:p>
    <w:p w14:paraId="1D21BA5E" w14:textId="0C0D0079" w:rsidR="00C20FDE" w:rsidRPr="00B95176" w:rsidRDefault="00C20FDE" w:rsidP="000B4169">
      <w:pPr>
        <w:spacing w:before="60" w:after="60" w:line="340" w:lineRule="exact"/>
        <w:ind w:firstLine="567"/>
        <w:jc w:val="both"/>
        <w:rPr>
          <w:lang w:val="nl-NL"/>
        </w:rPr>
      </w:pPr>
      <w:r w:rsidRPr="00B95176">
        <w:rPr>
          <w:b/>
          <w:bCs/>
          <w:lang w:val="nl-NL"/>
        </w:rPr>
        <w:t xml:space="preserve">Điều </w:t>
      </w:r>
      <w:r w:rsidR="005C0CD1">
        <w:rPr>
          <w:b/>
          <w:bCs/>
          <w:lang w:val="nl-NL"/>
        </w:rPr>
        <w:t>4</w:t>
      </w:r>
      <w:r w:rsidRPr="00B95176">
        <w:rPr>
          <w:b/>
          <w:bCs/>
          <w:lang w:val="nl-NL"/>
        </w:rPr>
        <w:t>.</w:t>
      </w:r>
      <w:r w:rsidRPr="00B95176">
        <w:rPr>
          <w:lang w:val="nl-NL"/>
        </w:rPr>
        <w:t xml:space="preserve"> Chánh Văn phòng Uỷ ban nhân dân tỉnh; Thủ trưởng các </w:t>
      </w:r>
      <w:r w:rsidR="009842B7" w:rsidRPr="00B95176">
        <w:rPr>
          <w:lang w:val="nl-NL"/>
        </w:rPr>
        <w:t>s</w:t>
      </w:r>
      <w:r w:rsidRPr="00B95176">
        <w:rPr>
          <w:lang w:val="nl-NL"/>
        </w:rPr>
        <w:t xml:space="preserve">ở, </w:t>
      </w:r>
      <w:r w:rsidR="009842B7" w:rsidRPr="00B95176">
        <w:rPr>
          <w:lang w:val="nl-NL"/>
        </w:rPr>
        <w:t>b</w:t>
      </w:r>
      <w:r w:rsidRPr="00B95176">
        <w:rPr>
          <w:lang w:val="nl-NL"/>
        </w:rPr>
        <w:t xml:space="preserve">an, </w:t>
      </w:r>
      <w:r w:rsidR="009842B7" w:rsidRPr="00B95176">
        <w:rPr>
          <w:lang w:val="nl-NL"/>
        </w:rPr>
        <w:t>n</w:t>
      </w:r>
      <w:r w:rsidRPr="00B95176">
        <w:rPr>
          <w:lang w:val="nl-NL"/>
        </w:rPr>
        <w:t>gành; Chủ tịch Uỷ ban nhân dân các huyện, thành</w:t>
      </w:r>
      <w:r w:rsidR="003F291D" w:rsidRPr="00B95176">
        <w:rPr>
          <w:lang w:val="nl-NL"/>
        </w:rPr>
        <w:t>, thị;</w:t>
      </w:r>
      <w:r w:rsidR="005570C2" w:rsidRPr="00B95176">
        <w:rPr>
          <w:lang w:val="nl-NL"/>
        </w:rPr>
        <w:t xml:space="preserve"> </w:t>
      </w:r>
      <w:r w:rsidR="003F291D" w:rsidRPr="00B95176">
        <w:rPr>
          <w:lang w:val="nl-NL"/>
        </w:rPr>
        <w:t>C</w:t>
      </w:r>
      <w:r w:rsidRPr="00B95176">
        <w:rPr>
          <w:lang w:val="nl-NL"/>
        </w:rPr>
        <w:t xml:space="preserve">ác tổ chức, </w:t>
      </w:r>
      <w:r w:rsidR="002569BC" w:rsidRPr="00B95176">
        <w:rPr>
          <w:lang w:val="nl-NL"/>
        </w:rPr>
        <w:t xml:space="preserve">hộ gia đình, </w:t>
      </w:r>
      <w:r w:rsidRPr="00B95176">
        <w:rPr>
          <w:lang w:val="nl-NL"/>
        </w:rPr>
        <w:t>cá nhân liên quan căn cứ Quyết định thi hành./.</w:t>
      </w:r>
    </w:p>
    <w:p w14:paraId="43D4135A" w14:textId="77777777" w:rsidR="00075964" w:rsidRPr="00B95176" w:rsidRDefault="00075964" w:rsidP="00075964">
      <w:pPr>
        <w:spacing w:before="60" w:after="60"/>
        <w:jc w:val="both"/>
        <w:rPr>
          <w:lang w:val="nl-NL"/>
        </w:rPr>
      </w:pPr>
    </w:p>
    <w:tbl>
      <w:tblPr>
        <w:tblW w:w="9498" w:type="dxa"/>
        <w:tblInd w:w="108" w:type="dxa"/>
        <w:tblBorders>
          <w:insideH w:val="single" w:sz="4" w:space="0" w:color="auto"/>
        </w:tblBorders>
        <w:tblLook w:val="0000" w:firstRow="0" w:lastRow="0" w:firstColumn="0" w:lastColumn="0" w:noHBand="0" w:noVBand="0"/>
      </w:tblPr>
      <w:tblGrid>
        <w:gridCol w:w="4253"/>
        <w:gridCol w:w="5245"/>
      </w:tblGrid>
      <w:tr w:rsidR="00075964" w:rsidRPr="00B95176" w14:paraId="7E631E43" w14:textId="77777777" w:rsidTr="00EA1368">
        <w:trPr>
          <w:trHeight w:val="3039"/>
        </w:trPr>
        <w:tc>
          <w:tcPr>
            <w:tcW w:w="4253" w:type="dxa"/>
            <w:tcBorders>
              <w:bottom w:val="nil"/>
            </w:tcBorders>
          </w:tcPr>
          <w:p w14:paraId="39F743D4" w14:textId="77777777" w:rsidR="00075964" w:rsidRPr="00B95176" w:rsidRDefault="00075964" w:rsidP="00075964">
            <w:pPr>
              <w:rPr>
                <w:sz w:val="22"/>
                <w:szCs w:val="22"/>
                <w:lang w:val="nl-NL"/>
              </w:rPr>
            </w:pPr>
            <w:r w:rsidRPr="00B95176">
              <w:rPr>
                <w:rFonts w:ascii="Arial" w:hAnsi="Arial" w:cs="Arial"/>
                <w:sz w:val="18"/>
                <w:szCs w:val="18"/>
                <w:lang w:val="nl-NL"/>
              </w:rPr>
              <w:t> </w:t>
            </w:r>
            <w:r w:rsidRPr="00B95176">
              <w:rPr>
                <w:b/>
                <w:bCs/>
                <w:i/>
                <w:iCs/>
                <w:sz w:val="24"/>
                <w:szCs w:val="24"/>
                <w:lang w:val="nl-NL"/>
              </w:rPr>
              <w:t xml:space="preserve">Nơi nhận:                                                     </w:t>
            </w:r>
          </w:p>
          <w:p w14:paraId="5DF1F794" w14:textId="77777777" w:rsidR="00075964" w:rsidRPr="00B95176" w:rsidRDefault="00075964" w:rsidP="00075964">
            <w:pPr>
              <w:rPr>
                <w:b/>
                <w:bCs/>
                <w:i/>
                <w:iCs/>
                <w:sz w:val="24"/>
                <w:szCs w:val="24"/>
                <w:lang w:val="nl-NL"/>
              </w:rPr>
            </w:pPr>
            <w:r w:rsidRPr="00B95176">
              <w:rPr>
                <w:sz w:val="22"/>
                <w:szCs w:val="22"/>
                <w:lang w:val="nl-NL"/>
              </w:rPr>
              <w:t>- Văn phòng Chính phủ;</w:t>
            </w:r>
          </w:p>
          <w:p w14:paraId="26B3C142" w14:textId="77777777" w:rsidR="00075964" w:rsidRPr="00B95176" w:rsidRDefault="00075964" w:rsidP="00075964">
            <w:pPr>
              <w:rPr>
                <w:sz w:val="22"/>
                <w:szCs w:val="22"/>
                <w:lang w:val="vi-VN"/>
              </w:rPr>
            </w:pPr>
            <w:r w:rsidRPr="00B95176">
              <w:rPr>
                <w:sz w:val="22"/>
                <w:szCs w:val="22"/>
                <w:lang w:val="vi-VN"/>
              </w:rPr>
              <w:t>- Website Chính phủ;</w:t>
            </w:r>
          </w:p>
          <w:p w14:paraId="5909C84F" w14:textId="77777777" w:rsidR="00075964" w:rsidRPr="00B95176" w:rsidRDefault="00075964" w:rsidP="00075964">
            <w:pPr>
              <w:rPr>
                <w:sz w:val="22"/>
                <w:szCs w:val="22"/>
                <w:lang w:val="da-DK"/>
              </w:rPr>
            </w:pPr>
            <w:r w:rsidRPr="00B95176">
              <w:rPr>
                <w:sz w:val="22"/>
                <w:szCs w:val="22"/>
                <w:lang w:val="da-DK"/>
              </w:rPr>
              <w:t>- Vụ Pháp chế - Bộ Xây dựng;</w:t>
            </w:r>
          </w:p>
          <w:p w14:paraId="6756558A" w14:textId="77777777" w:rsidR="00075964" w:rsidRPr="00B95176" w:rsidRDefault="00075964" w:rsidP="00075964">
            <w:pPr>
              <w:rPr>
                <w:sz w:val="22"/>
                <w:szCs w:val="22"/>
                <w:lang w:val="da-DK"/>
              </w:rPr>
            </w:pPr>
            <w:r w:rsidRPr="00B95176">
              <w:rPr>
                <w:sz w:val="22"/>
                <w:szCs w:val="22"/>
                <w:lang w:val="da-DK"/>
              </w:rPr>
              <w:t>- Cục KTVB QPPL - Bộ Tư Pháp;</w:t>
            </w:r>
          </w:p>
          <w:p w14:paraId="761C7CFA" w14:textId="77777777" w:rsidR="00075964" w:rsidRPr="00B95176" w:rsidRDefault="00075964" w:rsidP="00075964">
            <w:pPr>
              <w:rPr>
                <w:sz w:val="22"/>
                <w:szCs w:val="22"/>
                <w:lang w:val="da-DK"/>
              </w:rPr>
            </w:pPr>
            <w:r w:rsidRPr="00B95176">
              <w:rPr>
                <w:sz w:val="22"/>
                <w:szCs w:val="22"/>
                <w:lang w:val="da-DK"/>
              </w:rPr>
              <w:t>- Thường trực Tỉnh ủy;</w:t>
            </w:r>
          </w:p>
          <w:p w14:paraId="3DF36799" w14:textId="176A5E7F" w:rsidR="00075964" w:rsidRPr="00B95176" w:rsidRDefault="00075964" w:rsidP="00075964">
            <w:pPr>
              <w:rPr>
                <w:sz w:val="22"/>
                <w:szCs w:val="22"/>
                <w:lang w:val="da-DK"/>
              </w:rPr>
            </w:pPr>
            <w:r w:rsidRPr="00B95176">
              <w:rPr>
                <w:sz w:val="22"/>
                <w:szCs w:val="22"/>
                <w:lang w:val="da-DK"/>
              </w:rPr>
              <w:t>- Thường trực HĐNĐ tỉnh;</w:t>
            </w:r>
          </w:p>
          <w:p w14:paraId="66B7DEFD" w14:textId="038B4222" w:rsidR="00C326EA" w:rsidRPr="00B95176" w:rsidRDefault="00C326EA" w:rsidP="00075964">
            <w:pPr>
              <w:rPr>
                <w:sz w:val="22"/>
                <w:szCs w:val="22"/>
                <w:lang w:val="da-DK"/>
              </w:rPr>
            </w:pPr>
            <w:r w:rsidRPr="00B95176">
              <w:rPr>
                <w:sz w:val="22"/>
                <w:szCs w:val="22"/>
                <w:lang w:val="da-DK"/>
              </w:rPr>
              <w:t>- Đoàn Đại biểu Quốc hội tỉnh;</w:t>
            </w:r>
          </w:p>
          <w:p w14:paraId="3DDA3E43" w14:textId="77777777" w:rsidR="00075964" w:rsidRPr="00B95176" w:rsidRDefault="00075964" w:rsidP="00075964">
            <w:pPr>
              <w:rPr>
                <w:sz w:val="22"/>
                <w:szCs w:val="22"/>
                <w:lang w:val="da-DK"/>
              </w:rPr>
            </w:pPr>
            <w:r w:rsidRPr="00B95176">
              <w:rPr>
                <w:sz w:val="22"/>
                <w:szCs w:val="22"/>
                <w:lang w:val="da-DK"/>
              </w:rPr>
              <w:t>- Chủ tịch, các PCT UBND tỉnh;</w:t>
            </w:r>
          </w:p>
          <w:p w14:paraId="78935678" w14:textId="77777777" w:rsidR="00075964" w:rsidRPr="00B95176" w:rsidRDefault="00075964" w:rsidP="00075964">
            <w:pPr>
              <w:rPr>
                <w:sz w:val="22"/>
                <w:szCs w:val="22"/>
                <w:lang w:val="da-DK"/>
              </w:rPr>
            </w:pPr>
            <w:r w:rsidRPr="00B95176">
              <w:rPr>
                <w:sz w:val="22"/>
                <w:szCs w:val="22"/>
                <w:lang w:val="da-DK"/>
              </w:rPr>
              <w:t>- VPTU, VP ĐĐBQH và HĐND tỉnh;</w:t>
            </w:r>
          </w:p>
          <w:p w14:paraId="47693A65" w14:textId="77777777" w:rsidR="00075964" w:rsidRPr="00B95176" w:rsidRDefault="00075964" w:rsidP="00075964">
            <w:pPr>
              <w:rPr>
                <w:sz w:val="22"/>
                <w:szCs w:val="22"/>
                <w:lang w:val="da-DK"/>
              </w:rPr>
            </w:pPr>
            <w:r w:rsidRPr="00B95176">
              <w:rPr>
                <w:sz w:val="22"/>
                <w:szCs w:val="22"/>
                <w:lang w:val="da-DK"/>
              </w:rPr>
              <w:t>- Các Sở, ban, ngành thuộc tỉnh;</w:t>
            </w:r>
          </w:p>
          <w:p w14:paraId="2AF217D3" w14:textId="01CBA459" w:rsidR="00075964" w:rsidRPr="00B95176" w:rsidRDefault="00075964" w:rsidP="00075964">
            <w:pPr>
              <w:rPr>
                <w:sz w:val="22"/>
                <w:szCs w:val="22"/>
                <w:lang w:val="da-DK"/>
              </w:rPr>
            </w:pPr>
            <w:r w:rsidRPr="00B95176">
              <w:rPr>
                <w:sz w:val="22"/>
                <w:szCs w:val="22"/>
                <w:lang w:val="da-DK"/>
              </w:rPr>
              <w:t>- UBND các huyện, thị xã</w:t>
            </w:r>
            <w:r w:rsidR="004A6D5E" w:rsidRPr="00B95176">
              <w:rPr>
                <w:sz w:val="22"/>
                <w:szCs w:val="22"/>
                <w:lang w:val="da-DK"/>
              </w:rPr>
              <w:t>, thành phố</w:t>
            </w:r>
            <w:r w:rsidRPr="00B95176">
              <w:rPr>
                <w:sz w:val="22"/>
                <w:szCs w:val="22"/>
                <w:lang w:val="da-DK"/>
              </w:rPr>
              <w:t>;</w:t>
            </w:r>
          </w:p>
          <w:p w14:paraId="2C2FA819" w14:textId="77777777" w:rsidR="00075964" w:rsidRPr="00B95176" w:rsidRDefault="00075964" w:rsidP="00075964">
            <w:pPr>
              <w:rPr>
                <w:sz w:val="22"/>
                <w:szCs w:val="22"/>
                <w:lang w:val="da-DK"/>
              </w:rPr>
            </w:pPr>
            <w:r w:rsidRPr="00B95176">
              <w:rPr>
                <w:sz w:val="22"/>
                <w:szCs w:val="22"/>
                <w:lang w:val="da-DK"/>
              </w:rPr>
              <w:t>- Trung tâm CNTT và Truyền thông;</w:t>
            </w:r>
          </w:p>
          <w:p w14:paraId="3B509D66" w14:textId="77777777" w:rsidR="00075964" w:rsidRPr="00B95176" w:rsidRDefault="00075964" w:rsidP="00075964">
            <w:pPr>
              <w:rPr>
                <w:sz w:val="22"/>
                <w:szCs w:val="22"/>
                <w:lang w:val="da-DK"/>
              </w:rPr>
            </w:pPr>
            <w:r w:rsidRPr="00B95176">
              <w:rPr>
                <w:sz w:val="22"/>
                <w:szCs w:val="22"/>
                <w:lang w:val="da-DK"/>
              </w:rPr>
              <w:t>- Trung tâm Công báo - Tin học</w:t>
            </w:r>
          </w:p>
          <w:p w14:paraId="1EB3357D" w14:textId="77777777" w:rsidR="00075964" w:rsidRPr="00B95176" w:rsidRDefault="00075964" w:rsidP="00075964">
            <w:pPr>
              <w:rPr>
                <w:sz w:val="22"/>
                <w:szCs w:val="22"/>
                <w:lang w:val="da-DK"/>
              </w:rPr>
            </w:pPr>
            <w:r w:rsidRPr="00B95176">
              <w:rPr>
                <w:sz w:val="22"/>
                <w:szCs w:val="22"/>
                <w:lang w:val="da-DK"/>
              </w:rPr>
              <w:t>(Văn phòng UBND tỉnh);</w:t>
            </w:r>
          </w:p>
          <w:p w14:paraId="5C17B14F" w14:textId="77777777" w:rsidR="00075964" w:rsidRPr="00B95176" w:rsidRDefault="00075964" w:rsidP="00075964">
            <w:pPr>
              <w:rPr>
                <w:sz w:val="22"/>
                <w:szCs w:val="22"/>
                <w:lang w:val="da-DK"/>
              </w:rPr>
            </w:pPr>
            <w:r w:rsidRPr="00B95176">
              <w:rPr>
                <w:sz w:val="22"/>
                <w:szCs w:val="22"/>
                <w:lang w:val="da-DK"/>
              </w:rPr>
              <w:t>- CV NCTH;</w:t>
            </w:r>
          </w:p>
          <w:p w14:paraId="13FA06AF" w14:textId="77777777" w:rsidR="00075964" w:rsidRPr="00B95176" w:rsidRDefault="00075964" w:rsidP="00075964">
            <w:pPr>
              <w:rPr>
                <w:sz w:val="22"/>
                <w:szCs w:val="22"/>
                <w:lang w:val="da-DK"/>
              </w:rPr>
            </w:pPr>
            <w:r w:rsidRPr="00B95176">
              <w:rPr>
                <w:sz w:val="22"/>
                <w:szCs w:val="22"/>
                <w:lang w:val="da-DK"/>
              </w:rPr>
              <w:t>- Lưu: VT, XD1</w:t>
            </w:r>
            <w:r w:rsidRPr="00B95176">
              <w:rPr>
                <w:sz w:val="22"/>
                <w:szCs w:val="22"/>
                <w:vertAlign w:val="subscript"/>
                <w:lang w:val="da-DK"/>
              </w:rPr>
              <w:t>(Tr-100b)</w:t>
            </w:r>
            <w:r w:rsidRPr="00B95176">
              <w:rPr>
                <w:sz w:val="22"/>
                <w:szCs w:val="22"/>
                <w:lang w:val="da-DK"/>
              </w:rPr>
              <w:t>.</w:t>
            </w:r>
          </w:p>
        </w:tc>
        <w:tc>
          <w:tcPr>
            <w:tcW w:w="5245" w:type="dxa"/>
            <w:tcBorders>
              <w:bottom w:val="nil"/>
            </w:tcBorders>
          </w:tcPr>
          <w:p w14:paraId="79DF1906" w14:textId="77777777" w:rsidR="00075964" w:rsidRPr="00B95176" w:rsidRDefault="00075964" w:rsidP="00075964">
            <w:pPr>
              <w:jc w:val="center"/>
              <w:rPr>
                <w:b/>
                <w:bCs/>
                <w:sz w:val="27"/>
                <w:szCs w:val="27"/>
                <w:lang w:val="da-DK"/>
              </w:rPr>
            </w:pPr>
            <w:r w:rsidRPr="00B95176">
              <w:rPr>
                <w:b/>
                <w:bCs/>
                <w:sz w:val="27"/>
                <w:szCs w:val="27"/>
                <w:lang w:val="da-DK"/>
              </w:rPr>
              <w:t>TM. ỦY BAN NHÂN DÂN</w:t>
            </w:r>
          </w:p>
          <w:p w14:paraId="7ECFF6E2" w14:textId="1152789A" w:rsidR="00075964" w:rsidRDefault="006333A0" w:rsidP="00075964">
            <w:pPr>
              <w:jc w:val="center"/>
              <w:rPr>
                <w:b/>
                <w:bCs/>
                <w:sz w:val="27"/>
                <w:szCs w:val="27"/>
                <w:lang w:val="da-DK"/>
              </w:rPr>
            </w:pPr>
            <w:r>
              <w:rPr>
                <w:b/>
                <w:bCs/>
                <w:sz w:val="27"/>
                <w:szCs w:val="27"/>
                <w:lang w:val="da-DK"/>
              </w:rPr>
              <w:t xml:space="preserve">KT. </w:t>
            </w:r>
            <w:r w:rsidR="00075964" w:rsidRPr="00B95176">
              <w:rPr>
                <w:b/>
                <w:bCs/>
                <w:sz w:val="27"/>
                <w:szCs w:val="27"/>
                <w:lang w:val="da-DK"/>
              </w:rPr>
              <w:t>CHỦ TỊCH</w:t>
            </w:r>
          </w:p>
          <w:p w14:paraId="23E96AD0" w14:textId="5B815A29" w:rsidR="006333A0" w:rsidRPr="00B95176" w:rsidRDefault="006333A0" w:rsidP="00075964">
            <w:pPr>
              <w:jc w:val="center"/>
              <w:rPr>
                <w:b/>
                <w:bCs/>
                <w:sz w:val="27"/>
                <w:szCs w:val="27"/>
                <w:lang w:val="da-DK"/>
              </w:rPr>
            </w:pPr>
            <w:r>
              <w:rPr>
                <w:b/>
                <w:bCs/>
                <w:sz w:val="27"/>
                <w:szCs w:val="27"/>
                <w:lang w:val="da-DK"/>
              </w:rPr>
              <w:t>PHÓ CHỦ TỊCH</w:t>
            </w:r>
          </w:p>
          <w:p w14:paraId="13585554" w14:textId="77777777" w:rsidR="00075964" w:rsidRPr="00B95176" w:rsidRDefault="00075964" w:rsidP="00075964">
            <w:pPr>
              <w:jc w:val="center"/>
              <w:rPr>
                <w:b/>
                <w:bCs/>
                <w:sz w:val="27"/>
                <w:szCs w:val="27"/>
                <w:lang w:val="da-DK"/>
              </w:rPr>
            </w:pPr>
          </w:p>
          <w:p w14:paraId="3ECE321C" w14:textId="77777777" w:rsidR="00075964" w:rsidRPr="00B95176" w:rsidRDefault="00075964" w:rsidP="00075964">
            <w:pPr>
              <w:jc w:val="center"/>
              <w:rPr>
                <w:b/>
                <w:bCs/>
                <w:sz w:val="27"/>
                <w:szCs w:val="27"/>
                <w:lang w:val="da-DK"/>
              </w:rPr>
            </w:pPr>
          </w:p>
          <w:p w14:paraId="076537AA" w14:textId="77777777" w:rsidR="00075964" w:rsidRPr="00B95176" w:rsidRDefault="00075964" w:rsidP="00075964">
            <w:pPr>
              <w:jc w:val="center"/>
              <w:rPr>
                <w:b/>
                <w:bCs/>
                <w:sz w:val="27"/>
                <w:szCs w:val="27"/>
                <w:lang w:val="da-DK"/>
              </w:rPr>
            </w:pPr>
          </w:p>
          <w:p w14:paraId="51151FEA" w14:textId="77777777" w:rsidR="00075964" w:rsidRPr="00B95176" w:rsidRDefault="00075964" w:rsidP="00075964">
            <w:pPr>
              <w:jc w:val="center"/>
              <w:rPr>
                <w:b/>
                <w:bCs/>
                <w:sz w:val="27"/>
                <w:szCs w:val="27"/>
                <w:lang w:val="da-DK"/>
              </w:rPr>
            </w:pPr>
          </w:p>
          <w:p w14:paraId="327645D3" w14:textId="77777777" w:rsidR="00075964" w:rsidRPr="00B95176" w:rsidRDefault="00075964" w:rsidP="00075964">
            <w:pPr>
              <w:jc w:val="center"/>
              <w:rPr>
                <w:b/>
                <w:bCs/>
                <w:sz w:val="27"/>
                <w:szCs w:val="27"/>
                <w:lang w:val="da-DK"/>
              </w:rPr>
            </w:pPr>
          </w:p>
          <w:p w14:paraId="7E61861E" w14:textId="49E752FE" w:rsidR="00075964" w:rsidRPr="00B95176" w:rsidRDefault="006333A0" w:rsidP="00075964">
            <w:pPr>
              <w:spacing w:before="360"/>
              <w:jc w:val="center"/>
              <w:rPr>
                <w:bCs/>
                <w:lang w:val="da-DK"/>
              </w:rPr>
            </w:pPr>
            <w:r>
              <w:rPr>
                <w:b/>
                <w:bCs/>
                <w:lang w:val="da-DK"/>
              </w:rPr>
              <w:t>Phan Trọng Tấn</w:t>
            </w:r>
          </w:p>
        </w:tc>
      </w:tr>
    </w:tbl>
    <w:p w14:paraId="0B11C58B" w14:textId="77777777" w:rsidR="00075964" w:rsidRPr="00B95176" w:rsidRDefault="00075964" w:rsidP="00AF5C1C">
      <w:pPr>
        <w:spacing w:before="60" w:after="60" w:line="340" w:lineRule="exact"/>
        <w:ind w:firstLine="567"/>
        <w:jc w:val="both"/>
        <w:rPr>
          <w:lang w:val="nl-NL"/>
        </w:rPr>
      </w:pPr>
    </w:p>
    <w:p w14:paraId="22C470D3" w14:textId="77777777" w:rsidR="009674BC" w:rsidRPr="00B95176" w:rsidRDefault="009674BC">
      <w:pPr>
        <w:rPr>
          <w:b/>
          <w:bCs/>
          <w:lang w:val="vi-VN"/>
        </w:rPr>
      </w:pPr>
    </w:p>
    <w:p w14:paraId="2AB987DF" w14:textId="79E99651" w:rsidR="00A62A8C" w:rsidRPr="00B95176" w:rsidRDefault="009674BC">
      <w:pPr>
        <w:rPr>
          <w:b/>
          <w:bCs/>
          <w:lang w:val="vi-VN"/>
        </w:rPr>
      </w:pPr>
      <w:r w:rsidRPr="00B95176">
        <w:rPr>
          <w:lang w:val="nl-NL"/>
        </w:rPr>
        <w:t> </w:t>
      </w:r>
      <w:r w:rsidR="00A62A8C" w:rsidRPr="00B95176">
        <w:rPr>
          <w:b/>
          <w:bCs/>
          <w:lang w:val="vi-VN"/>
        </w:rPr>
        <w:br w:type="page"/>
      </w:r>
    </w:p>
    <w:tbl>
      <w:tblPr>
        <w:tblW w:w="5155" w:type="pct"/>
        <w:tblInd w:w="-142" w:type="dxa"/>
        <w:tblLook w:val="01E0" w:firstRow="1" w:lastRow="1" w:firstColumn="1" w:lastColumn="1" w:noHBand="0" w:noVBand="0"/>
      </w:tblPr>
      <w:tblGrid>
        <w:gridCol w:w="3403"/>
        <w:gridCol w:w="5952"/>
      </w:tblGrid>
      <w:tr w:rsidR="00B95176" w:rsidRPr="00B95176" w14:paraId="392DB412" w14:textId="77777777" w:rsidTr="00EC5883">
        <w:trPr>
          <w:trHeight w:val="851"/>
        </w:trPr>
        <w:tc>
          <w:tcPr>
            <w:tcW w:w="1819" w:type="pct"/>
            <w:hideMark/>
          </w:tcPr>
          <w:p w14:paraId="2A9E4FA1" w14:textId="77777777" w:rsidR="007834C3" w:rsidRPr="00B95176" w:rsidRDefault="007834C3" w:rsidP="00EC5883">
            <w:pPr>
              <w:jc w:val="center"/>
              <w:rPr>
                <w:b/>
                <w:sz w:val="27"/>
                <w:szCs w:val="27"/>
              </w:rPr>
            </w:pPr>
            <w:r w:rsidRPr="00B95176">
              <w:rPr>
                <w:b/>
                <w:sz w:val="27"/>
                <w:szCs w:val="27"/>
              </w:rPr>
              <w:lastRenderedPageBreak/>
              <w:t>ỦY BAN NHÂN DÂN</w:t>
            </w:r>
          </w:p>
          <w:p w14:paraId="16619042" w14:textId="77777777" w:rsidR="007834C3" w:rsidRPr="00B95176" w:rsidRDefault="007834C3" w:rsidP="00EC5883">
            <w:pPr>
              <w:jc w:val="center"/>
              <w:rPr>
                <w:b/>
                <w:bCs/>
                <w:szCs w:val="26"/>
              </w:rPr>
            </w:pPr>
            <w:r w:rsidRPr="00B95176">
              <w:rPr>
                <w:b/>
                <w:bCs/>
                <w:szCs w:val="26"/>
              </w:rPr>
              <w:t>TỈNH PHÚ THỌ</w:t>
            </w:r>
          </w:p>
          <w:p w14:paraId="37E7F35E" w14:textId="4A674DB6" w:rsidR="007834C3" w:rsidRPr="00B95176" w:rsidRDefault="003C5E5D" w:rsidP="00EC5883">
            <w:pPr>
              <w:jc w:val="center"/>
              <w:rPr>
                <w:b/>
                <w:bCs/>
                <w:sz w:val="26"/>
                <w:szCs w:val="26"/>
                <w:lang w:val="vi-VN"/>
              </w:rPr>
            </w:pPr>
            <w:r w:rsidRPr="00B95176">
              <w:rPr>
                <w:noProof/>
              </w:rPr>
              <mc:AlternateContent>
                <mc:Choice Requires="wps">
                  <w:drawing>
                    <wp:anchor distT="0" distB="0" distL="114300" distR="114300" simplePos="0" relativeHeight="251681280" behindDoc="0" locked="0" layoutInCell="1" allowOverlap="1" wp14:anchorId="24727AF2" wp14:editId="279CEE1B">
                      <wp:simplePos x="0" y="0"/>
                      <wp:positionH relativeFrom="margin">
                        <wp:align>center</wp:align>
                      </wp:positionH>
                      <wp:positionV relativeFrom="paragraph">
                        <wp:posOffset>42545</wp:posOffset>
                      </wp:positionV>
                      <wp:extent cx="571500" cy="0"/>
                      <wp:effectExtent l="8255" t="6350" r="10795" b="1270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72658B" id="Straight Arrow Connector 1" o:spid="_x0000_s1026" type="#_x0000_t32" style="position:absolute;margin-left:0;margin-top:3.35pt;width:45pt;height:0;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H6JQIAAEk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">
                      <w10:wrap anchorx="margin"/>
                    </v:shape>
                  </w:pict>
                </mc:Fallback>
              </mc:AlternateContent>
            </w:r>
          </w:p>
        </w:tc>
        <w:tc>
          <w:tcPr>
            <w:tcW w:w="3181" w:type="pct"/>
            <w:hideMark/>
          </w:tcPr>
          <w:p w14:paraId="58702A40" w14:textId="77777777" w:rsidR="007834C3" w:rsidRPr="00B95176" w:rsidRDefault="007834C3" w:rsidP="00EC5883">
            <w:pPr>
              <w:jc w:val="center"/>
              <w:rPr>
                <w:b/>
                <w:bCs/>
                <w:sz w:val="24"/>
                <w:szCs w:val="26"/>
                <w:lang w:val="vi-VN"/>
              </w:rPr>
            </w:pPr>
            <w:r w:rsidRPr="00B95176">
              <w:rPr>
                <w:b/>
                <w:bCs/>
                <w:sz w:val="26"/>
                <w:szCs w:val="26"/>
                <w:lang w:val="vi-VN"/>
              </w:rPr>
              <w:t>CỘNG HOÀ XÃ HỘI CHỦ NGHĨA VIỆT NAM</w:t>
            </w:r>
          </w:p>
          <w:p w14:paraId="6211AF91" w14:textId="77777777" w:rsidR="007834C3" w:rsidRPr="00B95176" w:rsidRDefault="007834C3" w:rsidP="00EC5883">
            <w:pPr>
              <w:jc w:val="center"/>
              <w:rPr>
                <w:b/>
                <w:sz w:val="26"/>
                <w:szCs w:val="26"/>
              </w:rPr>
            </w:pPr>
            <w:r w:rsidRPr="00B95176">
              <w:rPr>
                <w:b/>
                <w:szCs w:val="26"/>
              </w:rPr>
              <w:t>Độc lập - Tự do - Hạnh phúc</w:t>
            </w:r>
          </w:p>
          <w:p w14:paraId="5B89311B" w14:textId="390DE93F" w:rsidR="007834C3" w:rsidRPr="00B95176" w:rsidRDefault="003C5E5D" w:rsidP="00EC5883">
            <w:pPr>
              <w:jc w:val="center"/>
              <w:rPr>
                <w:b/>
                <w:sz w:val="26"/>
                <w:szCs w:val="26"/>
              </w:rPr>
            </w:pPr>
            <w:r w:rsidRPr="00B95176">
              <w:rPr>
                <w:noProof/>
              </w:rPr>
              <mc:AlternateContent>
                <mc:Choice Requires="wps">
                  <w:drawing>
                    <wp:anchor distT="0" distB="0" distL="114300" distR="114300" simplePos="0" relativeHeight="251682304" behindDoc="0" locked="0" layoutInCell="1" allowOverlap="1" wp14:anchorId="3FFFBF60" wp14:editId="52A257C4">
                      <wp:simplePos x="0" y="0"/>
                      <wp:positionH relativeFrom="margin">
                        <wp:align>center</wp:align>
                      </wp:positionH>
                      <wp:positionV relativeFrom="paragraph">
                        <wp:posOffset>47625</wp:posOffset>
                      </wp:positionV>
                      <wp:extent cx="2181225"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959C73B" id="Straight Connector 2" o:spid="_x0000_s1026" style="position:absolute;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75pt" to="17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">
                      <o:lock v:ext="edit" shapetype="f"/>
                      <w10:wrap anchorx="margin"/>
                    </v:line>
                  </w:pict>
                </mc:Fallback>
              </mc:AlternateContent>
            </w:r>
          </w:p>
        </w:tc>
      </w:tr>
    </w:tbl>
    <w:p w14:paraId="2961F985" w14:textId="77777777" w:rsidR="000D173B" w:rsidRPr="00B95176" w:rsidRDefault="000D173B" w:rsidP="000D173B">
      <w:pPr>
        <w:tabs>
          <w:tab w:val="left" w:pos="1860"/>
          <w:tab w:val="center" w:pos="4537"/>
        </w:tabs>
      </w:pPr>
    </w:p>
    <w:p w14:paraId="2EAE3B22" w14:textId="77777777" w:rsidR="000D173B" w:rsidRPr="00B95176" w:rsidRDefault="000D173B" w:rsidP="000D173B">
      <w:pPr>
        <w:spacing w:before="120" w:after="120"/>
        <w:jc w:val="center"/>
        <w:rPr>
          <w:b/>
          <w:bCs/>
          <w:lang w:val="vi-VN"/>
        </w:rPr>
      </w:pPr>
      <w:r w:rsidRPr="00B95176">
        <w:rPr>
          <w:b/>
          <w:bCs/>
          <w:lang w:val="vi-VN"/>
        </w:rPr>
        <w:t>QUY ĐỊNH</w:t>
      </w:r>
    </w:p>
    <w:p w14:paraId="1F7AF3E0" w14:textId="032F2247" w:rsidR="000238CB" w:rsidRPr="00B95176" w:rsidRDefault="002E14E5" w:rsidP="000238CB">
      <w:pPr>
        <w:shd w:val="clear" w:color="auto" w:fill="FFFFFF"/>
        <w:jc w:val="center"/>
        <w:rPr>
          <w:b/>
          <w:bCs/>
          <w:lang w:val="vi-VN"/>
        </w:rPr>
      </w:pPr>
      <w:r w:rsidRPr="00B95176">
        <w:rPr>
          <w:b/>
          <w:bCs/>
        </w:rPr>
        <w:t>V</w:t>
      </w:r>
      <w:r w:rsidR="00286265" w:rsidRPr="00B95176">
        <w:rPr>
          <w:b/>
          <w:bCs/>
        </w:rPr>
        <w:t>ề</w:t>
      </w:r>
      <w:r w:rsidR="00286265" w:rsidRPr="00B95176">
        <w:rPr>
          <w:b/>
          <w:bCs/>
          <w:lang w:val="vi-VN"/>
        </w:rPr>
        <w:t xml:space="preserve"> </w:t>
      </w:r>
      <w:r w:rsidR="000238CB" w:rsidRPr="00B95176">
        <w:rPr>
          <w:b/>
          <w:bCs/>
          <w:lang w:val="vi-VN"/>
        </w:rPr>
        <w:t xml:space="preserve">bồi thường nhà, </w:t>
      </w:r>
      <w:r w:rsidR="000238CB" w:rsidRPr="00B95176">
        <w:rPr>
          <w:b/>
          <w:bCs/>
        </w:rPr>
        <w:t xml:space="preserve">công trình xây dựng gắn liền với đất; bồi thường di chuyển mồ mả và chi phí </w:t>
      </w:r>
      <w:r w:rsidR="00587969" w:rsidRPr="00B95176">
        <w:rPr>
          <w:b/>
          <w:bCs/>
        </w:rPr>
        <w:t xml:space="preserve">di </w:t>
      </w:r>
      <w:r w:rsidR="000238CB" w:rsidRPr="00B95176">
        <w:rPr>
          <w:b/>
          <w:bCs/>
        </w:rPr>
        <w:t xml:space="preserve">chuyển tài sản </w:t>
      </w:r>
      <w:r w:rsidR="000238CB" w:rsidRPr="00B95176">
        <w:rPr>
          <w:b/>
          <w:bCs/>
          <w:lang w:val="vi-VN"/>
        </w:rPr>
        <w:t>khi Nhà nước</w:t>
      </w:r>
      <w:r w:rsidR="000238CB" w:rsidRPr="00B95176">
        <w:rPr>
          <w:b/>
          <w:bCs/>
        </w:rPr>
        <w:t xml:space="preserve"> </w:t>
      </w:r>
      <w:r w:rsidR="000238CB" w:rsidRPr="00B95176">
        <w:rPr>
          <w:b/>
          <w:bCs/>
          <w:lang w:val="vi-VN"/>
        </w:rPr>
        <w:t>thu hồi đất</w:t>
      </w:r>
      <w:r w:rsidR="000238CB" w:rsidRPr="00B95176">
        <w:rPr>
          <w:b/>
          <w:bCs/>
        </w:rPr>
        <w:t xml:space="preserve"> </w:t>
      </w:r>
      <w:r w:rsidR="000238CB" w:rsidRPr="00B95176">
        <w:rPr>
          <w:b/>
          <w:bCs/>
          <w:lang w:val="vi-VN"/>
        </w:rPr>
        <w:t>trên địa bàn tỉnh Phú Thọ</w:t>
      </w:r>
    </w:p>
    <w:p w14:paraId="5F842615" w14:textId="77777777" w:rsidR="00D35BDE" w:rsidRDefault="00CB509B" w:rsidP="00CB509B">
      <w:pPr>
        <w:spacing w:before="120"/>
        <w:jc w:val="center"/>
        <w:rPr>
          <w:i/>
          <w:iCs/>
        </w:rPr>
      </w:pPr>
      <w:r w:rsidRPr="00B95176">
        <w:rPr>
          <w:i/>
          <w:iCs/>
        </w:rPr>
        <w:t>(Kèm the</w:t>
      </w:r>
      <w:r w:rsidR="00C9643C" w:rsidRPr="00B95176">
        <w:rPr>
          <w:i/>
          <w:iCs/>
        </w:rPr>
        <w:t>o Quyết định số</w:t>
      </w:r>
      <w:r w:rsidR="00D35BDE">
        <w:rPr>
          <w:i/>
          <w:iCs/>
        </w:rPr>
        <w:t xml:space="preserve"> 06</w:t>
      </w:r>
      <w:r w:rsidR="00C9643C" w:rsidRPr="00B95176">
        <w:rPr>
          <w:i/>
          <w:iCs/>
        </w:rPr>
        <w:t>/202</w:t>
      </w:r>
      <w:r w:rsidR="00717FC0" w:rsidRPr="00B95176">
        <w:rPr>
          <w:i/>
          <w:iCs/>
        </w:rPr>
        <w:t>3</w:t>
      </w:r>
      <w:r w:rsidRPr="00B95176">
        <w:rPr>
          <w:i/>
          <w:iCs/>
        </w:rPr>
        <w:t>/QĐ-U</w:t>
      </w:r>
      <w:r w:rsidR="00C9643C" w:rsidRPr="00B95176">
        <w:rPr>
          <w:i/>
          <w:iCs/>
        </w:rPr>
        <w:t xml:space="preserve">BND ngày </w:t>
      </w:r>
      <w:r w:rsidR="00960B64">
        <w:rPr>
          <w:i/>
          <w:iCs/>
        </w:rPr>
        <w:t>1</w:t>
      </w:r>
      <w:bookmarkStart w:id="2" w:name="_GoBack"/>
      <w:bookmarkEnd w:id="2"/>
      <w:r w:rsidR="00960B64">
        <w:rPr>
          <w:i/>
          <w:iCs/>
        </w:rPr>
        <w:t>3</w:t>
      </w:r>
      <w:r w:rsidR="00C9643C" w:rsidRPr="00B95176">
        <w:rPr>
          <w:i/>
          <w:iCs/>
        </w:rPr>
        <w:t xml:space="preserve"> tháng </w:t>
      </w:r>
      <w:r w:rsidR="00960B64">
        <w:rPr>
          <w:i/>
          <w:iCs/>
        </w:rPr>
        <w:t>4</w:t>
      </w:r>
      <w:r w:rsidR="00C9643C" w:rsidRPr="00B95176">
        <w:rPr>
          <w:i/>
          <w:iCs/>
        </w:rPr>
        <w:t xml:space="preserve"> năm 202</w:t>
      </w:r>
      <w:r w:rsidR="00717FC0" w:rsidRPr="00B95176">
        <w:rPr>
          <w:i/>
          <w:iCs/>
        </w:rPr>
        <w:t xml:space="preserve">3 </w:t>
      </w:r>
      <w:r w:rsidRPr="00B95176">
        <w:rPr>
          <w:i/>
          <w:iCs/>
        </w:rPr>
        <w:t xml:space="preserve">của </w:t>
      </w:r>
    </w:p>
    <w:p w14:paraId="6733EE3B" w14:textId="70900106" w:rsidR="00CB509B" w:rsidRPr="00B95176" w:rsidRDefault="00CB509B" w:rsidP="00CB509B">
      <w:pPr>
        <w:spacing w:before="120"/>
        <w:jc w:val="center"/>
        <w:rPr>
          <w:i/>
          <w:iCs/>
        </w:rPr>
      </w:pPr>
      <w:r w:rsidRPr="00B95176">
        <w:rPr>
          <w:i/>
          <w:iCs/>
        </w:rPr>
        <w:t>Ủy ban nhân dân tỉnh Phú Thọ)</w:t>
      </w:r>
    </w:p>
    <w:p w14:paraId="4E47380E" w14:textId="5D11E3B2" w:rsidR="000D173B" w:rsidRPr="00B95176" w:rsidRDefault="003C5E5D" w:rsidP="000D173B">
      <w:pPr>
        <w:jc w:val="center"/>
        <w:rPr>
          <w:lang w:val="vi-VN"/>
        </w:rPr>
      </w:pPr>
      <w:r w:rsidRPr="00B95176">
        <w:rPr>
          <w:noProof/>
        </w:rPr>
        <mc:AlternateContent>
          <mc:Choice Requires="wps">
            <w:drawing>
              <wp:anchor distT="0" distB="0" distL="114300" distR="114300" simplePos="0" relativeHeight="251679232" behindDoc="0" locked="0" layoutInCell="1" allowOverlap="1" wp14:anchorId="312842EC" wp14:editId="33B5B5F2">
                <wp:simplePos x="0" y="0"/>
                <wp:positionH relativeFrom="margin">
                  <wp:posOffset>2485390</wp:posOffset>
                </wp:positionH>
                <wp:positionV relativeFrom="paragraph">
                  <wp:posOffset>40005</wp:posOffset>
                </wp:positionV>
                <wp:extent cx="790575" cy="0"/>
                <wp:effectExtent l="12700" t="6350" r="6350" b="127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90082F1" id="Straight Connector 7"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7pt,3.15pt" to="257.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rEAIAAB8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">
                <o:lock v:ext="edit" shapetype="f"/>
                <w10:wrap anchorx="margin"/>
              </v:line>
            </w:pict>
          </mc:Fallback>
        </mc:AlternateContent>
      </w:r>
    </w:p>
    <w:p w14:paraId="1D3E5D23" w14:textId="77777777" w:rsidR="00F33667" w:rsidRPr="00B95176" w:rsidRDefault="00F33667" w:rsidP="00114F14">
      <w:pPr>
        <w:spacing w:before="60" w:after="60" w:line="340" w:lineRule="exact"/>
        <w:ind w:firstLine="567"/>
        <w:jc w:val="both"/>
        <w:rPr>
          <w:b/>
          <w:bCs/>
          <w:lang w:val="nl-NL"/>
        </w:rPr>
      </w:pPr>
      <w:r w:rsidRPr="00B95176">
        <w:rPr>
          <w:b/>
          <w:bCs/>
          <w:lang w:val="nl-NL"/>
        </w:rPr>
        <w:t>Điều 1. Phạm vi điều chỉnh</w:t>
      </w:r>
    </w:p>
    <w:p w14:paraId="7E3BB032" w14:textId="4242AAD3" w:rsidR="000238CB" w:rsidRPr="00B95176" w:rsidRDefault="00F33667" w:rsidP="00114F14">
      <w:pPr>
        <w:spacing w:before="60" w:after="60" w:line="340" w:lineRule="exact"/>
        <w:ind w:firstLine="567"/>
        <w:jc w:val="both"/>
      </w:pPr>
      <w:r w:rsidRPr="00B95176">
        <w:t xml:space="preserve">1. </w:t>
      </w:r>
      <w:r w:rsidR="008174D4" w:rsidRPr="00B95176">
        <w:t xml:space="preserve">Quy định </w:t>
      </w:r>
      <w:r w:rsidR="00724302" w:rsidRPr="00B95176">
        <w:t>này áp dụng cho việc</w:t>
      </w:r>
      <w:r w:rsidR="000238CB" w:rsidRPr="00B95176">
        <w:t xml:space="preserve"> </w:t>
      </w:r>
      <w:r w:rsidR="000238CB" w:rsidRPr="00B95176">
        <w:rPr>
          <w:bCs/>
          <w:lang w:val="vi-VN"/>
        </w:rPr>
        <w:t xml:space="preserve">bồi thường nhà, </w:t>
      </w:r>
      <w:r w:rsidR="000238CB" w:rsidRPr="00B95176">
        <w:rPr>
          <w:bCs/>
        </w:rPr>
        <w:t xml:space="preserve">công trình xây dựng gắn liền với đất; bồi thường di chuyển mồ mả và chi phí </w:t>
      </w:r>
      <w:r w:rsidR="00587969" w:rsidRPr="00B95176">
        <w:rPr>
          <w:bCs/>
        </w:rPr>
        <w:t xml:space="preserve">di </w:t>
      </w:r>
      <w:r w:rsidR="000238CB" w:rsidRPr="00B95176">
        <w:rPr>
          <w:bCs/>
        </w:rPr>
        <w:t xml:space="preserve">chuyển tài sản </w:t>
      </w:r>
      <w:r w:rsidR="000238CB" w:rsidRPr="00B95176">
        <w:rPr>
          <w:bCs/>
          <w:lang w:val="vi-VN"/>
        </w:rPr>
        <w:t>khi Nhà nước</w:t>
      </w:r>
      <w:r w:rsidR="000238CB" w:rsidRPr="00B95176">
        <w:rPr>
          <w:bCs/>
        </w:rPr>
        <w:t xml:space="preserve"> </w:t>
      </w:r>
      <w:r w:rsidR="000238CB" w:rsidRPr="00B95176">
        <w:rPr>
          <w:bCs/>
          <w:lang w:val="vi-VN"/>
        </w:rPr>
        <w:t>thu hồi đất</w:t>
      </w:r>
      <w:r w:rsidR="000238CB" w:rsidRPr="00B95176">
        <w:rPr>
          <w:bCs/>
        </w:rPr>
        <w:t xml:space="preserve"> </w:t>
      </w:r>
      <w:r w:rsidR="000238CB" w:rsidRPr="00B95176">
        <w:rPr>
          <w:bCs/>
          <w:lang w:val="vi-VN"/>
        </w:rPr>
        <w:t>trên địa bàn tỉnh Phú Thọ</w:t>
      </w:r>
      <w:r w:rsidR="00E21439" w:rsidRPr="00B95176">
        <w:rPr>
          <w:bCs/>
        </w:rPr>
        <w:t>.</w:t>
      </w:r>
      <w:r w:rsidR="00724302" w:rsidRPr="00B95176">
        <w:t xml:space="preserve"> </w:t>
      </w:r>
    </w:p>
    <w:p w14:paraId="7DB7DD62" w14:textId="1C4BF35A" w:rsidR="00F33667" w:rsidRPr="00B95176" w:rsidRDefault="00F33667" w:rsidP="00114F14">
      <w:pPr>
        <w:spacing w:before="60" w:after="60" w:line="340" w:lineRule="exact"/>
        <w:ind w:firstLine="567"/>
        <w:jc w:val="both"/>
      </w:pPr>
      <w:r w:rsidRPr="00B95176">
        <w:t>2. Những nội dung không quy định trong văn bản này được thực hiện theo các quy định của pháp luật hiện hành.</w:t>
      </w:r>
    </w:p>
    <w:p w14:paraId="11B4FB81" w14:textId="77777777" w:rsidR="00F30794" w:rsidRPr="00B95176" w:rsidRDefault="00F30794" w:rsidP="00114F14">
      <w:pPr>
        <w:spacing w:before="60" w:after="60" w:line="340" w:lineRule="exact"/>
        <w:ind w:firstLine="567"/>
        <w:jc w:val="both"/>
        <w:rPr>
          <w:b/>
          <w:bCs/>
          <w:lang w:val="nl-NL"/>
        </w:rPr>
      </w:pPr>
      <w:r w:rsidRPr="00B95176">
        <w:rPr>
          <w:b/>
          <w:bCs/>
          <w:lang w:val="nl-NL"/>
        </w:rPr>
        <w:t>Điều 2. Đối tượng áp dụng</w:t>
      </w:r>
    </w:p>
    <w:p w14:paraId="672143ED" w14:textId="77777777" w:rsidR="00F30794" w:rsidRPr="00B95176" w:rsidRDefault="00F30794" w:rsidP="00114F14">
      <w:pPr>
        <w:spacing w:before="60" w:after="60" w:line="340" w:lineRule="exact"/>
        <w:ind w:firstLine="567"/>
        <w:jc w:val="both"/>
      </w:pPr>
      <w:r w:rsidRPr="00B95176">
        <w:t>1. Cơ quan thực hiện chức năng quản lý nhà nước về đất đai; tổ chức làm nhiệm vụ bồi thường, giải phóng mặt bằng.</w:t>
      </w:r>
    </w:p>
    <w:p w14:paraId="0237C08E" w14:textId="77777777" w:rsidR="00F30794" w:rsidRPr="00B95176" w:rsidRDefault="00F30794" w:rsidP="00114F14">
      <w:pPr>
        <w:spacing w:before="60" w:after="60" w:line="340" w:lineRule="exact"/>
        <w:ind w:firstLine="567"/>
        <w:jc w:val="both"/>
      </w:pPr>
      <w:r w:rsidRPr="00B95176">
        <w:t>2. Người sử dụng đất quy định tại Điều 5 của Luật Đất đai năm 2013 khi Nhà nước thu hồi đất.</w:t>
      </w:r>
    </w:p>
    <w:p w14:paraId="2FE2B8D1" w14:textId="77777777" w:rsidR="00F30794" w:rsidRPr="00B95176" w:rsidRDefault="00F30794" w:rsidP="00114F14">
      <w:pPr>
        <w:spacing w:before="60" w:after="60" w:line="340" w:lineRule="exact"/>
        <w:ind w:firstLine="567"/>
        <w:jc w:val="both"/>
      </w:pPr>
      <w:r w:rsidRPr="00B95176">
        <w:t>3. Tổ chức, cá nhân khác có liên quan đến việc bồi thường, hỗ trợ, tái định cư khi Nhà nước thu hồi đất.</w:t>
      </w:r>
    </w:p>
    <w:p w14:paraId="27D8EA5E" w14:textId="2A6B9687" w:rsidR="00ED7713" w:rsidRPr="00B95176" w:rsidRDefault="00ED7713" w:rsidP="00114F14">
      <w:pPr>
        <w:spacing w:before="60" w:after="60" w:line="340" w:lineRule="exact"/>
        <w:ind w:firstLine="567"/>
        <w:jc w:val="both"/>
        <w:rPr>
          <w:b/>
          <w:bCs/>
          <w:lang w:val="nl-NL"/>
        </w:rPr>
      </w:pPr>
      <w:r w:rsidRPr="00B95176">
        <w:rPr>
          <w:b/>
          <w:bCs/>
          <w:lang w:val="nl-NL"/>
        </w:rPr>
        <w:t xml:space="preserve">Điều </w:t>
      </w:r>
      <w:r w:rsidR="00604757" w:rsidRPr="00B95176">
        <w:rPr>
          <w:b/>
          <w:bCs/>
          <w:lang w:val="nl-NL"/>
        </w:rPr>
        <w:t>3</w:t>
      </w:r>
      <w:r w:rsidRPr="00B95176">
        <w:rPr>
          <w:b/>
          <w:bCs/>
          <w:lang w:val="nl-NL"/>
        </w:rPr>
        <w:t xml:space="preserve">. </w:t>
      </w:r>
      <w:r w:rsidR="002747DF" w:rsidRPr="00B95176">
        <w:rPr>
          <w:b/>
          <w:bCs/>
          <w:lang w:val="nl-NL"/>
        </w:rPr>
        <w:t>Bồi</w:t>
      </w:r>
      <w:r w:rsidR="00187A21" w:rsidRPr="00B95176">
        <w:rPr>
          <w:b/>
          <w:bCs/>
          <w:lang w:val="nl-NL"/>
        </w:rPr>
        <w:t xml:space="preserve"> thường nhà</w:t>
      </w:r>
      <w:r w:rsidR="007F5BA5" w:rsidRPr="00B95176">
        <w:rPr>
          <w:b/>
          <w:bCs/>
          <w:lang w:val="nl-NL"/>
        </w:rPr>
        <w:t>,</w:t>
      </w:r>
      <w:r w:rsidR="00187A21" w:rsidRPr="00B95176">
        <w:rPr>
          <w:b/>
          <w:bCs/>
          <w:lang w:val="nl-NL"/>
        </w:rPr>
        <w:t xml:space="preserve"> công trình xây dựng gắn liền với đất</w:t>
      </w:r>
      <w:r w:rsidR="00727C8A" w:rsidRPr="00B95176">
        <w:rPr>
          <w:b/>
          <w:bCs/>
          <w:lang w:val="nl-NL"/>
        </w:rPr>
        <w:t xml:space="preserve"> </w:t>
      </w:r>
      <w:r w:rsidR="0092155C" w:rsidRPr="00B95176">
        <w:rPr>
          <w:b/>
          <w:bCs/>
          <w:lang w:val="nl-NL"/>
        </w:rPr>
        <w:t xml:space="preserve"> </w:t>
      </w:r>
    </w:p>
    <w:p w14:paraId="47A3EAB8" w14:textId="5CE356A5" w:rsidR="003F1CE1" w:rsidRPr="00B95176" w:rsidRDefault="007F5BA5" w:rsidP="00114F14">
      <w:pPr>
        <w:pStyle w:val="Normal2"/>
        <w:spacing w:before="60" w:after="60" w:line="340" w:lineRule="exact"/>
        <w:ind w:firstLine="567"/>
        <w:jc w:val="both"/>
        <w:rPr>
          <w:rFonts w:ascii="Times New Roman" w:hAnsi="Times New Roman" w:cs="Times New Roman"/>
          <w:bCs/>
          <w:sz w:val="28"/>
          <w:szCs w:val="28"/>
          <w:lang w:val="en-US"/>
        </w:rPr>
      </w:pPr>
      <w:r w:rsidRPr="00B95176">
        <w:rPr>
          <w:rFonts w:ascii="Times New Roman" w:hAnsi="Times New Roman" w:cs="Times New Roman"/>
          <w:sz w:val="28"/>
          <w:szCs w:val="28"/>
          <w:lang w:val="en-US"/>
        </w:rPr>
        <w:t>1</w:t>
      </w:r>
      <w:r w:rsidR="003F1CE1" w:rsidRPr="00B95176">
        <w:rPr>
          <w:rFonts w:ascii="Times New Roman" w:hAnsi="Times New Roman" w:cs="Times New Roman"/>
          <w:bCs/>
          <w:sz w:val="28"/>
          <w:szCs w:val="28"/>
          <w:lang w:val="en-US"/>
        </w:rPr>
        <w:t>. Đối với nhà</w:t>
      </w:r>
      <w:r w:rsidR="0092155C" w:rsidRPr="00B95176">
        <w:rPr>
          <w:rFonts w:ascii="Times New Roman" w:hAnsi="Times New Roman" w:cs="Times New Roman"/>
          <w:bCs/>
          <w:sz w:val="28"/>
          <w:szCs w:val="28"/>
          <w:lang w:val="en-US"/>
        </w:rPr>
        <w:t xml:space="preserve"> ở</w:t>
      </w:r>
      <w:r w:rsidR="003F1CE1" w:rsidRPr="00B95176">
        <w:rPr>
          <w:rFonts w:ascii="Times New Roman" w:hAnsi="Times New Roman" w:cs="Times New Roman"/>
          <w:bCs/>
          <w:sz w:val="28"/>
          <w:szCs w:val="28"/>
          <w:lang w:val="en-US"/>
        </w:rPr>
        <w:t xml:space="preserve">, công trình phục vụ sinh hoạt gắn liền với </w:t>
      </w:r>
      <w:r w:rsidR="0092155C" w:rsidRPr="00B95176">
        <w:rPr>
          <w:rFonts w:ascii="Times New Roman" w:hAnsi="Times New Roman" w:cs="Times New Roman"/>
          <w:bCs/>
          <w:sz w:val="28"/>
          <w:szCs w:val="28"/>
          <w:lang w:val="en-US"/>
        </w:rPr>
        <w:t xml:space="preserve">đất </w:t>
      </w:r>
      <w:r w:rsidR="003F1CE1" w:rsidRPr="00B95176">
        <w:rPr>
          <w:rFonts w:ascii="Times New Roman" w:hAnsi="Times New Roman" w:cs="Times New Roman"/>
          <w:bCs/>
          <w:sz w:val="28"/>
          <w:szCs w:val="28"/>
          <w:lang w:val="en-US"/>
        </w:rPr>
        <w:t>khi Nhà nước thu hồi phải tháo dỡ toàn bộ hoặc phá dỡ một phần mà phần còn lại không bảo đảm tiêu chuẩn kỹ thuật theo quy định của pháp luật thì chủ sở hữu nhà</w:t>
      </w:r>
      <w:r w:rsidR="008227EA" w:rsidRPr="00B95176">
        <w:rPr>
          <w:rFonts w:ascii="Times New Roman" w:hAnsi="Times New Roman" w:cs="Times New Roman"/>
          <w:bCs/>
          <w:sz w:val="28"/>
          <w:szCs w:val="28"/>
          <w:lang w:val="en-US"/>
        </w:rPr>
        <w:t>,</w:t>
      </w:r>
      <w:r w:rsidR="003F1CE1" w:rsidRPr="00B95176">
        <w:rPr>
          <w:rFonts w:ascii="Times New Roman" w:hAnsi="Times New Roman" w:cs="Times New Roman"/>
          <w:bCs/>
          <w:sz w:val="28"/>
          <w:szCs w:val="28"/>
          <w:lang w:val="en-US"/>
        </w:rPr>
        <w:t xml:space="preserve"> công trình đó được bồi thường bằng giá trị xây dựng mới của nhà, công trình có tiêu chuẩn kỹ thuật tương đương theo đơn giá nhà xây dựng mới do Ủy ban nhân dân tỉnh ban hành tại thời điểm thu hồi.</w:t>
      </w:r>
    </w:p>
    <w:p w14:paraId="76707520" w14:textId="6A49FAB5" w:rsidR="00687B61" w:rsidRPr="00B95176" w:rsidRDefault="008227EA" w:rsidP="00114F14">
      <w:pPr>
        <w:pStyle w:val="Normal2"/>
        <w:spacing w:before="60" w:after="60" w:line="340" w:lineRule="exact"/>
        <w:ind w:firstLine="567"/>
        <w:jc w:val="both"/>
        <w:rPr>
          <w:rFonts w:ascii="Times New Roman" w:hAnsi="Times New Roman" w:cs="Times New Roman"/>
          <w:bCs/>
          <w:sz w:val="28"/>
          <w:szCs w:val="28"/>
          <w:lang w:val="en-US"/>
        </w:rPr>
      </w:pPr>
      <w:r w:rsidRPr="00B95176">
        <w:rPr>
          <w:rFonts w:ascii="Times New Roman" w:hAnsi="Times New Roman" w:cs="Times New Roman"/>
          <w:bCs/>
          <w:sz w:val="28"/>
          <w:szCs w:val="28"/>
          <w:lang w:val="en-US"/>
        </w:rPr>
        <w:t>Trường hợp phần còn lại của nhà</w:t>
      </w:r>
      <w:r w:rsidR="003F1CE1" w:rsidRPr="00B95176">
        <w:rPr>
          <w:rFonts w:ascii="Times New Roman" w:hAnsi="Times New Roman" w:cs="Times New Roman"/>
          <w:bCs/>
          <w:sz w:val="28"/>
          <w:szCs w:val="28"/>
          <w:lang w:val="en-US"/>
        </w:rPr>
        <w:t xml:space="preserve">, công trình vẫn bảo đảm tiêu chuẩn kỹ thuật theo quy định của pháp luật thì bồi thường phần giá trị công trình bị phá dỡ theo đơn giá nhà xây dựng mới do Ủy ban nhân dân tỉnh ban hành tại thời điểm thu hồi và bồi thường chi phí để sửa chữa, hoàn thiện phần còn lại theo tiêu chuẩn kỹ thuật tương đương của nhà, </w:t>
      </w:r>
      <w:r w:rsidR="00DB60BA" w:rsidRPr="00B95176">
        <w:rPr>
          <w:rFonts w:ascii="Times New Roman" w:hAnsi="Times New Roman" w:cs="Times New Roman"/>
          <w:bCs/>
          <w:sz w:val="28"/>
          <w:szCs w:val="28"/>
          <w:lang w:val="en-US"/>
        </w:rPr>
        <w:t>công trình trước khi bị phá dỡ.</w:t>
      </w:r>
      <w:r w:rsidR="00687B61" w:rsidRPr="00B95176">
        <w:rPr>
          <w:rFonts w:ascii="Times New Roman" w:hAnsi="Times New Roman" w:cs="Times New Roman"/>
          <w:bCs/>
          <w:sz w:val="28"/>
          <w:szCs w:val="28"/>
          <w:lang w:val="en-US"/>
        </w:rPr>
        <w:t xml:space="preserve"> </w:t>
      </w:r>
    </w:p>
    <w:p w14:paraId="610B39DF" w14:textId="77777777" w:rsidR="003F1CE1" w:rsidRPr="00B95176" w:rsidRDefault="00BB573C" w:rsidP="00114F14">
      <w:pPr>
        <w:pStyle w:val="Normal2"/>
        <w:spacing w:before="60" w:after="60" w:line="340" w:lineRule="exact"/>
        <w:ind w:firstLine="567"/>
        <w:jc w:val="both"/>
        <w:rPr>
          <w:rFonts w:ascii="Times New Roman" w:hAnsi="Times New Roman" w:cs="Times New Roman"/>
          <w:bCs/>
          <w:sz w:val="28"/>
          <w:szCs w:val="28"/>
          <w:highlight w:val="yellow"/>
          <w:lang w:val="en-US"/>
        </w:rPr>
      </w:pPr>
      <w:r w:rsidRPr="00B95176">
        <w:rPr>
          <w:rFonts w:ascii="Times New Roman" w:hAnsi="Times New Roman" w:cs="Times New Roman"/>
          <w:bCs/>
          <w:sz w:val="28"/>
          <w:szCs w:val="28"/>
          <w:lang w:val="en-US"/>
        </w:rPr>
        <w:t>2. Đối với nhà, công trình xây dựng khác gắn liền với đất không thuộc trường hợp quy định tại khoản 1 Điều này:</w:t>
      </w:r>
    </w:p>
    <w:p w14:paraId="06B80E76" w14:textId="77777777" w:rsidR="00CC6339" w:rsidRPr="00B95176" w:rsidRDefault="00CC6339" w:rsidP="00114F14">
      <w:pPr>
        <w:spacing w:before="60" w:after="60" w:line="340" w:lineRule="exact"/>
        <w:ind w:firstLine="567"/>
        <w:jc w:val="both"/>
        <w:rPr>
          <w:lang w:val="nl-NL"/>
        </w:rPr>
      </w:pPr>
      <w:r w:rsidRPr="00B95176">
        <w:rPr>
          <w:lang w:val="nl-NL"/>
        </w:rPr>
        <w:lastRenderedPageBreak/>
        <w:t>a) Mức bồi thường đối với nhà, công trình xây dựng hợp pháp khác gắn liền với đất khi Nhà nước thu hồi theo khoản 1 Điều 9 Nghị định 47/2014/NĐ-CP được quy định như sau:</w:t>
      </w:r>
    </w:p>
    <w:p w14:paraId="5E0F6E4D" w14:textId="3A8F1D21" w:rsidR="0080032E" w:rsidRPr="00B95176" w:rsidRDefault="0080032E" w:rsidP="00B30641">
      <w:pPr>
        <w:spacing w:before="120" w:after="120" w:line="340" w:lineRule="exact"/>
        <w:ind w:firstLine="567"/>
        <w:jc w:val="both"/>
        <w:rPr>
          <w:lang w:val="nl-NL"/>
        </w:rPr>
      </w:pPr>
      <w:r w:rsidRPr="00B95176">
        <w:rPr>
          <w:lang w:val="nl-NL"/>
        </w:rPr>
        <w:t>T</w:t>
      </w:r>
      <w:r w:rsidR="00120D93" w:rsidRPr="00B95176">
        <w:rPr>
          <w:lang w:val="nl-NL"/>
        </w:rPr>
        <w:t>ỷ lệ phần trăm theo giá trị hiện có của nhà, công trình bị thiệt hại</w:t>
      </w:r>
      <w:r w:rsidR="004849F4" w:rsidRPr="00B95176">
        <w:rPr>
          <w:lang w:val="nl-NL"/>
        </w:rPr>
        <w:t xml:space="preserve"> là 60%.</w:t>
      </w:r>
      <w:r w:rsidR="00445A16" w:rsidRPr="00B95176">
        <w:rPr>
          <w:lang w:val="vi-VN"/>
        </w:rPr>
        <w:t xml:space="preserve"> </w:t>
      </w:r>
      <w:r w:rsidRPr="00B95176">
        <w:rPr>
          <w:lang w:val="nl-NL"/>
        </w:rPr>
        <w:t>Mức bồi thường được tính theo công thức sau:</w:t>
      </w:r>
    </w:p>
    <w:tbl>
      <w:tblPr>
        <w:tblW w:w="4609" w:type="pct"/>
        <w:tblInd w:w="709" w:type="dxa"/>
        <w:tblBorders>
          <w:top w:val="nil"/>
          <w:bottom w:val="nil"/>
          <w:insideH w:val="nil"/>
          <w:insideV w:val="nil"/>
        </w:tblBorders>
        <w:tblCellMar>
          <w:left w:w="0" w:type="dxa"/>
          <w:right w:w="0" w:type="dxa"/>
        </w:tblCellMar>
        <w:tblLook w:val="04A0" w:firstRow="1" w:lastRow="0" w:firstColumn="1" w:lastColumn="0" w:noHBand="0" w:noVBand="1"/>
      </w:tblPr>
      <w:tblGrid>
        <w:gridCol w:w="1277"/>
        <w:gridCol w:w="709"/>
        <w:gridCol w:w="2128"/>
        <w:gridCol w:w="423"/>
        <w:gridCol w:w="3827"/>
      </w:tblGrid>
      <w:tr w:rsidR="00B95176" w:rsidRPr="00B95176" w14:paraId="25F8B425" w14:textId="77777777" w:rsidTr="00912189">
        <w:tc>
          <w:tcPr>
            <w:tcW w:w="76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1076AF9" w14:textId="77777777" w:rsidR="00CC6339" w:rsidRPr="00B95176" w:rsidRDefault="00CC6339" w:rsidP="00912189">
            <w:pPr>
              <w:spacing w:before="120"/>
              <w:jc w:val="center"/>
              <w:rPr>
                <w:lang w:val="nl-NL"/>
              </w:rPr>
            </w:pPr>
            <w:r w:rsidRPr="00B95176">
              <w:rPr>
                <w:lang w:val="nl-NL"/>
              </w:rPr>
              <w:t>Mức bồi thường</w:t>
            </w:r>
          </w:p>
        </w:tc>
        <w:tc>
          <w:tcPr>
            <w:tcW w:w="424"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649F949E" w14:textId="77777777" w:rsidR="00CC6339" w:rsidRPr="00B95176" w:rsidRDefault="00CC6339" w:rsidP="00912189">
            <w:pPr>
              <w:spacing w:before="120"/>
              <w:jc w:val="center"/>
              <w:rPr>
                <w:lang w:val="nl-NL"/>
              </w:rPr>
            </w:pPr>
            <w:r w:rsidRPr="00B95176">
              <w:rPr>
                <w:lang w:val="nl-NL"/>
              </w:rPr>
              <w:t>=</w:t>
            </w:r>
          </w:p>
        </w:tc>
        <w:tc>
          <w:tcPr>
            <w:tcW w:w="1272"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9155A26" w14:textId="77777777" w:rsidR="00CC6339" w:rsidRPr="00B95176" w:rsidRDefault="00CC6339" w:rsidP="00912189">
            <w:pPr>
              <w:spacing w:before="120"/>
              <w:jc w:val="center"/>
              <w:rPr>
                <w:lang w:val="nl-NL"/>
              </w:rPr>
            </w:pPr>
            <w:r w:rsidRPr="00B95176">
              <w:rPr>
                <w:lang w:val="nl-NL"/>
              </w:rPr>
              <w:t>Giá trị hiện có của nhà, công trình bị thiệt hại</w:t>
            </w:r>
          </w:p>
        </w:tc>
        <w:tc>
          <w:tcPr>
            <w:tcW w:w="253"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23303B19" w14:textId="77777777" w:rsidR="00CC6339" w:rsidRPr="00B95176" w:rsidRDefault="00CC6339" w:rsidP="00912189">
            <w:pPr>
              <w:spacing w:before="120"/>
              <w:jc w:val="center"/>
              <w:rPr>
                <w:lang w:val="nl-NL"/>
              </w:rPr>
            </w:pPr>
            <w:r w:rsidRPr="00B95176">
              <w:rPr>
                <w:lang w:val="nl-NL"/>
              </w:rPr>
              <w:t>+</w:t>
            </w:r>
          </w:p>
        </w:tc>
        <w:tc>
          <w:tcPr>
            <w:tcW w:w="2288"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C57F904" w14:textId="77777777" w:rsidR="00CC6339" w:rsidRPr="00B95176" w:rsidRDefault="002C6C93" w:rsidP="00912189">
            <w:pPr>
              <w:spacing w:before="120"/>
              <w:jc w:val="center"/>
              <w:rPr>
                <w:lang w:val="nl-NL"/>
              </w:rPr>
            </w:pPr>
            <w:r w:rsidRPr="00B95176">
              <w:rPr>
                <w:lang w:val="nl-NL"/>
              </w:rPr>
              <w:t xml:space="preserve">(giá trị hiện có của nhà, công trình bị thiệt hại) x </w:t>
            </w:r>
            <w:r w:rsidRPr="00B95176">
              <w:rPr>
                <w:bCs/>
                <w:lang w:val="nl-NL"/>
              </w:rPr>
              <w:t>60%</w:t>
            </w:r>
          </w:p>
        </w:tc>
      </w:tr>
    </w:tbl>
    <w:p w14:paraId="6D5D69AB" w14:textId="77777777" w:rsidR="00E14B5F" w:rsidRPr="00DE462F" w:rsidRDefault="00CC6339" w:rsidP="00114F14">
      <w:pPr>
        <w:pStyle w:val="Normal2"/>
        <w:spacing w:before="60" w:after="60" w:line="340" w:lineRule="exact"/>
        <w:ind w:firstLine="567"/>
        <w:jc w:val="both"/>
        <w:rPr>
          <w:rFonts w:ascii="Times New Roman" w:hAnsi="Times New Roman" w:cs="Times New Roman"/>
          <w:iCs/>
          <w:sz w:val="28"/>
          <w:szCs w:val="28"/>
          <w:lang w:val="nl-NL"/>
        </w:rPr>
      </w:pPr>
      <w:r w:rsidRPr="00B95176">
        <w:rPr>
          <w:rFonts w:ascii="Times New Roman" w:hAnsi="Times New Roman" w:cs="Times New Roman"/>
          <w:sz w:val="28"/>
          <w:szCs w:val="28"/>
          <w:lang w:val="nl-NL"/>
        </w:rPr>
        <w:t>Mức bồi thường không thấp hơn 60% và không vượt quá 100% giá trị xây mới nhà, công trình có tiêu chuẩn kỹ thuật tương đương với nhà, công trình bị thiệt hại</w:t>
      </w:r>
      <w:r w:rsidRPr="00B95176">
        <w:rPr>
          <w:rFonts w:ascii="Times New Roman" w:hAnsi="Times New Roman" w:cs="Times New Roman"/>
          <w:i/>
          <w:sz w:val="28"/>
          <w:szCs w:val="28"/>
          <w:lang w:val="nl-NL"/>
        </w:rPr>
        <w:t>.</w:t>
      </w:r>
    </w:p>
    <w:p w14:paraId="61476ADB" w14:textId="70DDEC95" w:rsidR="00791F71" w:rsidRPr="00B95176" w:rsidRDefault="00791F71" w:rsidP="00114F14">
      <w:pPr>
        <w:spacing w:before="60" w:after="60" w:line="340" w:lineRule="exact"/>
        <w:ind w:firstLine="567"/>
        <w:jc w:val="both"/>
        <w:rPr>
          <w:lang w:val="nl-NL"/>
        </w:rPr>
      </w:pPr>
      <w:r w:rsidRPr="00B95176">
        <w:rPr>
          <w:lang w:val="nl-NL"/>
        </w:rPr>
        <w:t>Giá trị hiện có của nhà, công trình bị thiệt hại được xác định theo quy định tại Khoản 2 Điều 9 Nghị định số 47/2014/NĐ-CP ngày 15/5/2014 của Chính phủ. Thời gian khấu hao đối với nhà, công trình bị thiệt hại được áp dụng theo thời gian trích khấu hao tối đa trong khung thời gian trích khấu hao các loại tài sản cố định áp dụng cho các doanh nghiệp tại Thông tư số 45/2013/TT-BTC ngày 25/4/2013 của Bộ Tài chính.</w:t>
      </w:r>
    </w:p>
    <w:p w14:paraId="0BDB4FF1" w14:textId="66BC6554" w:rsidR="00706AC6" w:rsidRPr="00B95176" w:rsidRDefault="00706AC6" w:rsidP="00114F14">
      <w:pPr>
        <w:spacing w:before="60" w:after="60" w:line="340" w:lineRule="exact"/>
        <w:ind w:firstLine="567"/>
        <w:jc w:val="both"/>
        <w:rPr>
          <w:b/>
          <w:bCs/>
          <w:i/>
        </w:rPr>
      </w:pPr>
      <w:r w:rsidRPr="00B95176">
        <w:rPr>
          <w:lang w:val="nl-NL"/>
        </w:rPr>
        <w:t>b) Đối với nhà, công trình xây dựng không đủ tiêu chuẩn kỹ thuật theo quy định của Bộ quản lý chuyên ngành ban hành quy định tại Khoản 4 Điều 9 Nghị</w:t>
      </w:r>
      <w:r w:rsidRPr="00B95176">
        <w:rPr>
          <w:bCs/>
        </w:rPr>
        <w:t xml:space="preserve"> định số 47/2014/NĐ-CP </w:t>
      </w:r>
      <w:r w:rsidRPr="00B95176">
        <w:t xml:space="preserve">thì được bồi thường theo </w:t>
      </w:r>
      <w:r w:rsidR="00DE1B49" w:rsidRPr="00B95176">
        <w:t>quy</w:t>
      </w:r>
      <w:r w:rsidR="00DE1B49" w:rsidRPr="00B95176">
        <w:rPr>
          <w:lang w:val="vi-VN"/>
        </w:rPr>
        <w:t xml:space="preserve"> định tại điểm a Khoản 2 Điều này</w:t>
      </w:r>
      <w:r w:rsidRPr="00B95176">
        <w:t>.</w:t>
      </w:r>
    </w:p>
    <w:p w14:paraId="67562F8E" w14:textId="4AF09EEA" w:rsidR="00085292" w:rsidRPr="00B95176" w:rsidRDefault="00085292" w:rsidP="00114F14">
      <w:pPr>
        <w:pStyle w:val="NormalWeb"/>
        <w:spacing w:before="60" w:beforeAutospacing="0" w:after="60" w:afterAutospacing="0" w:line="340" w:lineRule="exact"/>
        <w:ind w:firstLine="567"/>
        <w:jc w:val="both"/>
        <w:rPr>
          <w:b/>
          <w:sz w:val="28"/>
          <w:szCs w:val="28"/>
          <w:lang w:val="vi-VN"/>
        </w:rPr>
      </w:pPr>
      <w:r w:rsidRPr="00B95176">
        <w:rPr>
          <w:b/>
          <w:sz w:val="28"/>
          <w:szCs w:val="28"/>
          <w:lang w:val="nl-NL"/>
        </w:rPr>
        <w:t xml:space="preserve">Điều 4. </w:t>
      </w:r>
      <w:r w:rsidR="000F0225" w:rsidRPr="00B95176">
        <w:rPr>
          <w:b/>
          <w:sz w:val="28"/>
          <w:szCs w:val="28"/>
          <w:lang w:val="nl-NL"/>
        </w:rPr>
        <w:t xml:space="preserve">Bồi </w:t>
      </w:r>
      <w:r w:rsidR="00A90743" w:rsidRPr="00B95176">
        <w:rPr>
          <w:b/>
          <w:sz w:val="28"/>
          <w:szCs w:val="28"/>
          <w:lang w:val="nl-NL"/>
        </w:rPr>
        <w:t>t</w:t>
      </w:r>
      <w:r w:rsidR="000F0225" w:rsidRPr="00B95176">
        <w:rPr>
          <w:b/>
          <w:sz w:val="28"/>
          <w:szCs w:val="28"/>
          <w:lang w:val="nl-NL"/>
        </w:rPr>
        <w:t>hường đ</w:t>
      </w:r>
      <w:r w:rsidRPr="00B95176">
        <w:rPr>
          <w:b/>
          <w:sz w:val="28"/>
          <w:szCs w:val="28"/>
          <w:lang w:val="nl-NL"/>
        </w:rPr>
        <w:t>ối với</w:t>
      </w:r>
      <w:r w:rsidR="00332B4B">
        <w:rPr>
          <w:b/>
          <w:sz w:val="28"/>
          <w:szCs w:val="28"/>
          <w:lang w:val="nl-NL"/>
        </w:rPr>
        <w:t xml:space="preserve"> nhà,</w:t>
      </w:r>
      <w:r w:rsidRPr="00B95176">
        <w:rPr>
          <w:b/>
          <w:sz w:val="28"/>
          <w:szCs w:val="28"/>
          <w:lang w:val="nl-NL"/>
        </w:rPr>
        <w:t xml:space="preserve"> công trình xây dựng bị phá dỡ một phần</w:t>
      </w:r>
    </w:p>
    <w:p w14:paraId="1C50B2C7" w14:textId="0E9E6316" w:rsidR="009948AD" w:rsidRPr="00B95176" w:rsidRDefault="009948AD" w:rsidP="009948AD">
      <w:pPr>
        <w:spacing w:before="60" w:after="60" w:line="340" w:lineRule="exact"/>
        <w:ind w:firstLine="567"/>
        <w:jc w:val="both"/>
        <w:rPr>
          <w:lang w:val="nl-NL"/>
        </w:rPr>
      </w:pPr>
      <w:r w:rsidRPr="00B95176">
        <w:rPr>
          <w:lang w:val="nl-NL"/>
        </w:rPr>
        <w:t>Tổ chức làm nhiệm vụ bồi thường, giải phóng mặt bằng phối hợp với các cơ quan chuyên ngành thuộc cấp có thẩm quyền phê duyệt Phương án bồi thường, hỗ trợ, tái định cư đánh giá</w:t>
      </w:r>
      <w:r w:rsidR="002313D6" w:rsidRPr="00B95176">
        <w:rPr>
          <w:lang w:val="nl-NL"/>
        </w:rPr>
        <w:t>, kết luận</w:t>
      </w:r>
      <w:r w:rsidRPr="00B95176">
        <w:rPr>
          <w:lang w:val="nl-NL"/>
        </w:rPr>
        <w:t xml:space="preserve"> phần còn lại không sử dụng được </w:t>
      </w:r>
      <w:r w:rsidR="002313D6" w:rsidRPr="00B95176">
        <w:rPr>
          <w:lang w:val="nl-NL"/>
        </w:rPr>
        <w:t xml:space="preserve">hoặc </w:t>
      </w:r>
      <w:r w:rsidR="001862D8" w:rsidRPr="00B95176">
        <w:rPr>
          <w:lang w:val="nl-NL"/>
        </w:rPr>
        <w:t xml:space="preserve">vẫn đủ điều kiện tồn tại, tiếp tục </w:t>
      </w:r>
      <w:r w:rsidRPr="00B95176">
        <w:rPr>
          <w:lang w:val="nl-NL"/>
        </w:rPr>
        <w:t>sử dụng được</w:t>
      </w:r>
      <w:r w:rsidR="001862D8" w:rsidRPr="00B95176">
        <w:rPr>
          <w:lang w:val="nl-NL"/>
        </w:rPr>
        <w:t xml:space="preserve"> và thực hiện việc bồi thường như sau:</w:t>
      </w:r>
    </w:p>
    <w:p w14:paraId="5EE74293" w14:textId="60D4B952" w:rsidR="009948AD" w:rsidRPr="00B95176" w:rsidRDefault="009948AD" w:rsidP="009948AD">
      <w:pPr>
        <w:spacing w:before="60" w:after="60" w:line="340" w:lineRule="exact"/>
        <w:ind w:firstLine="567"/>
        <w:jc w:val="both"/>
        <w:rPr>
          <w:highlight w:val="yellow"/>
          <w:lang w:val="nl-NL"/>
        </w:rPr>
      </w:pPr>
      <w:r w:rsidRPr="00B95176">
        <w:rPr>
          <w:lang w:val="nl-NL"/>
        </w:rPr>
        <w:t>1. Đối với nhà, công trình xây dựng bị phá dỡ một phần mà phần còn lại không còn sử dụng được thì việc bồi thường thực hiện theo Điều 3 quy định này.</w:t>
      </w:r>
    </w:p>
    <w:p w14:paraId="54CAFF2F" w14:textId="6CDBDD6F" w:rsidR="00180F15" w:rsidRPr="00B95176" w:rsidRDefault="009948AD" w:rsidP="009948AD">
      <w:pPr>
        <w:spacing w:before="60" w:after="60" w:line="340" w:lineRule="exact"/>
        <w:ind w:firstLine="567"/>
        <w:jc w:val="both"/>
        <w:rPr>
          <w:lang w:val="nl-NL"/>
        </w:rPr>
      </w:pPr>
      <w:r w:rsidRPr="00B95176">
        <w:rPr>
          <w:lang w:val="nl-NL"/>
        </w:rPr>
        <w:t>2. Đối với nhà, công trình xây dựng bị phá dỡ một phần</w:t>
      </w:r>
      <w:r w:rsidR="001862D8" w:rsidRPr="00B95176">
        <w:rPr>
          <w:lang w:val="nl-NL"/>
        </w:rPr>
        <w:t xml:space="preserve"> mà phần còn lại vẫn đủ điều kiện tồn tại, tiếp tục sử dụng được thì phần giá trị công trình bị phá dỡ</w:t>
      </w:r>
      <w:r w:rsidR="00180F15" w:rsidRPr="00B95176">
        <w:rPr>
          <w:lang w:val="nl-NL"/>
        </w:rPr>
        <w:t xml:space="preserve"> được bồi thường theo quy định tại Điều 3 quy định này; chi phí để sửa chữa, hoàn thiện phần còn lại được </w:t>
      </w:r>
      <w:r w:rsidR="00DE462F">
        <w:rPr>
          <w:lang w:val="nl-NL"/>
        </w:rPr>
        <w:t>xác định theo phương pháp</w:t>
      </w:r>
      <w:r w:rsidR="00180F15" w:rsidRPr="00B95176">
        <w:rPr>
          <w:lang w:val="nl-NL"/>
        </w:rPr>
        <w:t xml:space="preserve"> lập và quản lý chi phí đầu tư xây dựng tại thời điểm lập phương án bồi thường.</w:t>
      </w:r>
    </w:p>
    <w:p w14:paraId="7240917A" w14:textId="3E4D4717" w:rsidR="004D2F49" w:rsidRPr="00B95176" w:rsidRDefault="004D2F49" w:rsidP="004D2F49">
      <w:pPr>
        <w:spacing w:before="60" w:after="60" w:line="340" w:lineRule="exact"/>
        <w:ind w:firstLine="567"/>
        <w:jc w:val="both"/>
        <w:rPr>
          <w:b/>
          <w:bCs/>
          <w:lang w:val="nl-NL"/>
        </w:rPr>
      </w:pPr>
      <w:r w:rsidRPr="00B95176">
        <w:rPr>
          <w:b/>
          <w:bCs/>
          <w:lang w:val="nl-NL"/>
        </w:rPr>
        <w:t xml:space="preserve">Điều 5. Bồi thường di chuyển mồ mả </w:t>
      </w:r>
      <w:r w:rsidRPr="00B95176">
        <w:rPr>
          <w:i/>
          <w:iCs/>
          <w:lang w:val="nl-NL"/>
        </w:rPr>
        <w:t>(thực hiện Điều 18 Nghị định số 47/2014/NĐ-CP ngày 15/5/2014 của Chính phủ)</w:t>
      </w:r>
    </w:p>
    <w:p w14:paraId="4A187E64" w14:textId="38175432" w:rsidR="008227EA" w:rsidRPr="00B95176" w:rsidRDefault="004D2F49" w:rsidP="004D2F49">
      <w:pPr>
        <w:spacing w:before="60" w:after="60" w:line="340" w:lineRule="exact"/>
        <w:ind w:firstLine="567"/>
        <w:jc w:val="both"/>
        <w:rPr>
          <w:lang w:val="nl-NL"/>
        </w:rPr>
      </w:pPr>
      <w:r w:rsidRPr="00B95176">
        <w:rPr>
          <w:lang w:val="nl-NL"/>
        </w:rPr>
        <w:t xml:space="preserve">1. Hộ gia đình di chuyển mồ mả thì được bồi thường chi phí di chuyển mồ mả theo đơn giá Bồi thường di chuyển mồ mả do Ủy ban nhân dân tỉnh ban hành. </w:t>
      </w:r>
    </w:p>
    <w:p w14:paraId="249D1917" w14:textId="7DD5F1BD" w:rsidR="004D2F49" w:rsidRPr="00B95176" w:rsidRDefault="004D2F49" w:rsidP="004D2F49">
      <w:pPr>
        <w:spacing w:before="60" w:after="60" w:line="340" w:lineRule="exact"/>
        <w:ind w:firstLine="567"/>
        <w:jc w:val="both"/>
        <w:rPr>
          <w:lang w:val="nl-NL"/>
        </w:rPr>
      </w:pPr>
      <w:r w:rsidRPr="00B95176">
        <w:rPr>
          <w:lang w:val="nl-NL"/>
        </w:rPr>
        <w:t xml:space="preserve">2. Mồ mả xây có kiến trúc đặc biệt: Tổ chức làm nhiệm vụ bồi thường, giải phóng mặt bằng lập dự toán hoặc thuê đơn vị tư vấn đủ năng lực lập dự toán gửi </w:t>
      </w:r>
      <w:r w:rsidRPr="00B95176">
        <w:rPr>
          <w:lang w:val="nl-NL"/>
        </w:rPr>
        <w:lastRenderedPageBreak/>
        <w:t>cơ quan chuyên môn quản lý về xây dựng cấp huyện thẩm định trước khi trình Ủy ban nhân dân cấp có thẩm quyền phê duyệt.</w:t>
      </w:r>
    </w:p>
    <w:p w14:paraId="39D84AF1" w14:textId="2E8848C6" w:rsidR="004D2F49" w:rsidRPr="00B95176" w:rsidRDefault="004D2F49" w:rsidP="004D2F49">
      <w:pPr>
        <w:spacing w:before="60" w:after="60" w:line="340" w:lineRule="exact"/>
        <w:ind w:firstLine="567"/>
        <w:jc w:val="both"/>
        <w:rPr>
          <w:lang w:val="nl-NL"/>
        </w:rPr>
      </w:pPr>
      <w:r w:rsidRPr="00B95176">
        <w:rPr>
          <w:lang w:val="nl-NL"/>
        </w:rPr>
        <w:t xml:space="preserve">3. Đối với mồ mả có nhiều tiểu: Mỗi một tiểu sẽ được bồi thường di chuyển theo đơn giá Bồi thường di chuyển mồ mả do Ủy ban nhân dân tỉnh ban hành. </w:t>
      </w:r>
    </w:p>
    <w:p w14:paraId="39BFD33F" w14:textId="7875D1C8" w:rsidR="004D2F49" w:rsidRPr="00B95176" w:rsidRDefault="004D2F49" w:rsidP="004D2F49">
      <w:pPr>
        <w:spacing w:before="60" w:after="60" w:line="340" w:lineRule="exact"/>
        <w:ind w:firstLine="567"/>
        <w:jc w:val="both"/>
        <w:rPr>
          <w:lang w:val="nl-NL"/>
        </w:rPr>
      </w:pPr>
      <w:r w:rsidRPr="00B95176">
        <w:rPr>
          <w:lang w:val="nl-NL"/>
        </w:rPr>
        <w:t>4. Đối với mồ mả chưa có người nhận: Tổ chức làm nhiệm vụ bồi thường, giải phóng mặt bằng ký hợp đồng với tổ chức, cá nhân làm dịch vụ tang lễ để di chuyển m</w:t>
      </w:r>
      <w:r w:rsidR="003B0DE3">
        <w:rPr>
          <w:lang w:val="nl-NL"/>
        </w:rPr>
        <w:t>ồ mả</w:t>
      </w:r>
      <w:r w:rsidRPr="00B95176">
        <w:rPr>
          <w:lang w:val="nl-NL"/>
        </w:rPr>
        <w:t xml:space="preserve"> và thanh toán theo đơn giá Bồi thường di chuyển mồ mả do Ủy ban nhân dân tỉnh ban hành. </w:t>
      </w:r>
    </w:p>
    <w:p w14:paraId="4AA3343C" w14:textId="1B905C98" w:rsidR="00BA56AC" w:rsidRPr="00B95176" w:rsidRDefault="00BA56AC" w:rsidP="00114F14">
      <w:pPr>
        <w:spacing w:before="60" w:after="60" w:line="340" w:lineRule="exact"/>
        <w:ind w:firstLine="567"/>
        <w:jc w:val="both"/>
        <w:rPr>
          <w:b/>
          <w:bCs/>
          <w:lang w:val="nl-NL"/>
        </w:rPr>
      </w:pPr>
      <w:r w:rsidRPr="00B95176">
        <w:rPr>
          <w:b/>
          <w:bCs/>
          <w:lang w:val="nl-NL"/>
        </w:rPr>
        <w:t xml:space="preserve">Điều </w:t>
      </w:r>
      <w:r w:rsidR="00170756" w:rsidRPr="00B95176">
        <w:rPr>
          <w:b/>
          <w:bCs/>
          <w:lang w:val="nl-NL"/>
        </w:rPr>
        <w:t>6</w:t>
      </w:r>
      <w:r w:rsidRPr="00B95176">
        <w:rPr>
          <w:b/>
          <w:bCs/>
          <w:lang w:val="nl-NL"/>
        </w:rPr>
        <w:t>. Bồi thường chi phí di chuyển tài sản khi Nhà nước thu hồi đất</w:t>
      </w:r>
      <w:r w:rsidR="003C0204" w:rsidRPr="00B95176">
        <w:rPr>
          <w:b/>
          <w:bCs/>
          <w:lang w:val="nl-NL"/>
        </w:rPr>
        <w:t xml:space="preserve"> </w:t>
      </w:r>
      <w:r w:rsidR="00894E38" w:rsidRPr="00B95176">
        <w:rPr>
          <w:i/>
          <w:iCs/>
          <w:lang w:val="nl-NL"/>
        </w:rPr>
        <w:t>(</w:t>
      </w:r>
      <w:r w:rsidR="001B3A09" w:rsidRPr="00B95176">
        <w:rPr>
          <w:i/>
          <w:iCs/>
          <w:lang w:val="nl-NL"/>
        </w:rPr>
        <w:t>t</w:t>
      </w:r>
      <w:r w:rsidR="00894E38" w:rsidRPr="00B95176">
        <w:rPr>
          <w:i/>
          <w:iCs/>
          <w:lang w:val="nl-NL"/>
        </w:rPr>
        <w:t>h</w:t>
      </w:r>
      <w:r w:rsidR="00A43B55" w:rsidRPr="00B95176">
        <w:rPr>
          <w:i/>
          <w:iCs/>
          <w:lang w:val="nl-NL"/>
        </w:rPr>
        <w:t>ực</w:t>
      </w:r>
      <w:r w:rsidR="00894E38" w:rsidRPr="00B95176">
        <w:rPr>
          <w:i/>
          <w:iCs/>
          <w:lang w:val="nl-NL"/>
        </w:rPr>
        <w:t xml:space="preserve"> hiện Điều 91 Luật Đất đai năm 2013)</w:t>
      </w:r>
    </w:p>
    <w:p w14:paraId="4FF1999D" w14:textId="77777777" w:rsidR="008227EA" w:rsidRPr="00B95176" w:rsidRDefault="00BA56AC" w:rsidP="00114F14">
      <w:pPr>
        <w:spacing w:before="60" w:after="60" w:line="340" w:lineRule="exact"/>
        <w:ind w:firstLine="567"/>
        <w:jc w:val="both"/>
        <w:rPr>
          <w:lang w:val="nl-NL"/>
        </w:rPr>
      </w:pPr>
      <w:r w:rsidRPr="00B95176">
        <w:rPr>
          <w:lang w:val="nl-NL"/>
        </w:rPr>
        <w:t xml:space="preserve">1. </w:t>
      </w:r>
      <w:r w:rsidR="00291E95" w:rsidRPr="00B95176">
        <w:rPr>
          <w:lang w:val="nl-NL"/>
        </w:rPr>
        <w:t>H</w:t>
      </w:r>
      <w:r w:rsidRPr="00B95176">
        <w:rPr>
          <w:lang w:val="nl-NL"/>
        </w:rPr>
        <w:t xml:space="preserve">ộ gia đình, cá nhân khi Nhà nước thu hồi đất mà phải di chuyển </w:t>
      </w:r>
      <w:r w:rsidR="00F86554" w:rsidRPr="00B95176">
        <w:rPr>
          <w:lang w:val="nl-NL"/>
        </w:rPr>
        <w:t>tài sản</w:t>
      </w:r>
      <w:r w:rsidRPr="00B95176">
        <w:rPr>
          <w:lang w:val="nl-NL"/>
        </w:rPr>
        <w:t xml:space="preserve"> thì được bồi thường chi phí di chuyển mức 5.000.000 đồng/hộ gia đình, cá nhân.</w:t>
      </w:r>
      <w:r w:rsidR="00171735" w:rsidRPr="00B95176">
        <w:rPr>
          <w:lang w:val="nl-NL"/>
        </w:rPr>
        <w:t xml:space="preserve"> </w:t>
      </w:r>
      <w:r w:rsidR="00F33BD3" w:rsidRPr="00B95176">
        <w:rPr>
          <w:lang w:val="nl-NL"/>
        </w:rPr>
        <w:t>Trường hợp mức bồi thường 5.000.000 đồng/hộ gia đình không đảm bảo thực hiện di</w:t>
      </w:r>
      <w:r w:rsidR="00291E95" w:rsidRPr="00B95176">
        <w:rPr>
          <w:lang w:val="nl-NL"/>
        </w:rPr>
        <w:t xml:space="preserve"> chuyển</w:t>
      </w:r>
      <w:r w:rsidR="002E24DF" w:rsidRPr="00B95176">
        <w:rPr>
          <w:lang w:val="nl-NL"/>
        </w:rPr>
        <w:t>,</w:t>
      </w:r>
      <w:r w:rsidR="00F33BD3" w:rsidRPr="00B95176">
        <w:rPr>
          <w:lang w:val="nl-NL"/>
        </w:rPr>
        <w:t xml:space="preserve"> Tổ chức làm nhiệm vụ bồi thường giải phóng mặt bằng lập phương án cụ thể trình cấp có thẩm quyền phê duyệt</w:t>
      </w:r>
      <w:r w:rsidR="00291E95" w:rsidRPr="00B95176">
        <w:rPr>
          <w:lang w:val="nl-NL"/>
        </w:rPr>
        <w:t>.</w:t>
      </w:r>
      <w:r w:rsidR="00F33BD3" w:rsidRPr="00B95176">
        <w:rPr>
          <w:lang w:val="nl-NL"/>
        </w:rPr>
        <w:t xml:space="preserve"> </w:t>
      </w:r>
    </w:p>
    <w:p w14:paraId="13F648D9" w14:textId="23871B6F" w:rsidR="00BA56AC" w:rsidRPr="00B95176" w:rsidRDefault="00BA56AC" w:rsidP="00114F14">
      <w:pPr>
        <w:spacing w:before="60" w:after="60" w:line="340" w:lineRule="exact"/>
        <w:ind w:firstLine="567"/>
        <w:jc w:val="both"/>
        <w:rPr>
          <w:lang w:val="nl-NL"/>
        </w:rPr>
      </w:pPr>
      <w:r w:rsidRPr="00B95176">
        <w:rPr>
          <w:lang w:val="nl-NL"/>
        </w:rPr>
        <w:t xml:space="preserve">2. Trường hợp phải di chuyển hệ thống máy móc, dây chuyền sản xuất </w:t>
      </w:r>
      <w:r w:rsidR="005B656A" w:rsidRPr="00B95176">
        <w:rPr>
          <w:lang w:val="nl-NL"/>
        </w:rPr>
        <w:t>thì</w:t>
      </w:r>
      <w:r w:rsidR="00334764" w:rsidRPr="00B95176">
        <w:rPr>
          <w:lang w:val="nl-NL"/>
        </w:rPr>
        <w:t xml:space="preserve"> </w:t>
      </w:r>
      <w:r w:rsidRPr="00B95176">
        <w:rPr>
          <w:lang w:val="nl-NL"/>
        </w:rPr>
        <w:t>Tổ chức làm nhiệm vụ bồi thường, giải phóng mặt bằng lập biên bản kiểm tra hiện trạng có xác nhận của UBND xã, phường, thị trấn nơi thu hồi đất</w:t>
      </w:r>
      <w:r w:rsidR="00DE1F82" w:rsidRPr="00B95176">
        <w:rPr>
          <w:lang w:val="nl-NL"/>
        </w:rPr>
        <w:t xml:space="preserve"> </w:t>
      </w:r>
      <w:r w:rsidR="00E214C3" w:rsidRPr="00B95176">
        <w:rPr>
          <w:lang w:val="nl-NL"/>
        </w:rPr>
        <w:t>và nơi sẽ lắp đặt</w:t>
      </w:r>
      <w:r w:rsidR="00171735" w:rsidRPr="00B95176">
        <w:rPr>
          <w:lang w:val="nl-NL"/>
        </w:rPr>
        <w:t xml:space="preserve"> </w:t>
      </w:r>
      <w:r w:rsidR="00E214C3" w:rsidRPr="00B95176">
        <w:rPr>
          <w:lang w:val="nl-NL"/>
        </w:rPr>
        <w:t>hệ thống máy móc, dây chuyền sản xuất</w:t>
      </w:r>
      <w:r w:rsidRPr="00B95176">
        <w:rPr>
          <w:i/>
          <w:lang w:val="nl-NL"/>
        </w:rPr>
        <w:t>;</w:t>
      </w:r>
      <w:r w:rsidRPr="00B95176">
        <w:rPr>
          <w:lang w:val="nl-NL"/>
        </w:rPr>
        <w:t xml:space="preserve"> tổ chức xác định thiệt hại khi tháo dỡ, vận chuyển, lắp đặt theo phương pháp lập dự toán. Trên cơ sở đó, Tổ chức làm nhiệm vụ bồi thường, giải phóng mặt bằng gửi cơ quan tài nguyên môi trường (thuộc cấp có thẩm quyền phê duyệt phương án bồi thường, hỗ trợ và tái định cư) chủ trì thẩm định, trình cấp có thẩm quyền phê duyệt.</w:t>
      </w:r>
    </w:p>
    <w:p w14:paraId="51EA8EBB" w14:textId="0A6E1FAF" w:rsidR="00724302" w:rsidRPr="00B95176" w:rsidRDefault="000F0225" w:rsidP="00114F14">
      <w:pPr>
        <w:spacing w:before="60" w:after="60" w:line="340" w:lineRule="exact"/>
        <w:ind w:firstLine="567"/>
        <w:jc w:val="both"/>
        <w:rPr>
          <w:b/>
          <w:bCs/>
          <w:lang w:val="nl-NL"/>
        </w:rPr>
      </w:pPr>
      <w:r w:rsidRPr="00B95176">
        <w:rPr>
          <w:b/>
          <w:bCs/>
          <w:lang w:val="nl-NL"/>
        </w:rPr>
        <w:t xml:space="preserve">Điều </w:t>
      </w:r>
      <w:r w:rsidR="005C0CD1">
        <w:rPr>
          <w:b/>
          <w:bCs/>
          <w:lang w:val="nl-NL"/>
        </w:rPr>
        <w:t>7</w:t>
      </w:r>
      <w:r w:rsidR="00724302" w:rsidRPr="00B95176">
        <w:rPr>
          <w:b/>
          <w:bCs/>
          <w:lang w:val="nl-NL"/>
        </w:rPr>
        <w:t>. Tổ chức thực hiện</w:t>
      </w:r>
    </w:p>
    <w:p w14:paraId="2E726EBB" w14:textId="77777777" w:rsidR="00724302" w:rsidRPr="00B95176" w:rsidRDefault="00724302" w:rsidP="00114F14">
      <w:pPr>
        <w:spacing w:before="60" w:after="60" w:line="340" w:lineRule="exact"/>
        <w:ind w:firstLine="567"/>
        <w:jc w:val="both"/>
      </w:pPr>
      <w:r w:rsidRPr="00B95176">
        <w:t>1. Sở Xây dựng</w:t>
      </w:r>
    </w:p>
    <w:p w14:paraId="770ECAC1" w14:textId="77777777" w:rsidR="00724302" w:rsidRPr="00B95176" w:rsidRDefault="00724302" w:rsidP="00114F14">
      <w:pPr>
        <w:spacing w:before="60" w:after="60" w:line="340" w:lineRule="exact"/>
        <w:ind w:firstLine="567"/>
        <w:jc w:val="both"/>
      </w:pPr>
      <w:r w:rsidRPr="00B95176">
        <w:t>a) Chủ trì phối hợp với các sở, ngành có liên quan theo dõi, kiểm tra, đôn đốc thực hiện Quyết định này</w:t>
      </w:r>
      <w:r w:rsidR="00AA7D3C" w:rsidRPr="00B95176">
        <w:t>.</w:t>
      </w:r>
    </w:p>
    <w:p w14:paraId="0D85519E" w14:textId="3F66B8DF" w:rsidR="004109C1" w:rsidRPr="00B95176" w:rsidRDefault="00724302" w:rsidP="00114F14">
      <w:pPr>
        <w:spacing w:before="60" w:after="60" w:line="340" w:lineRule="exact"/>
        <w:ind w:firstLine="567"/>
        <w:jc w:val="both"/>
      </w:pPr>
      <w:r w:rsidRPr="00B95176">
        <w:t xml:space="preserve">b) </w:t>
      </w:r>
      <w:r w:rsidR="004109C1" w:rsidRPr="00B95176">
        <w:t>Chủ trì, phối hợp với các sở, ngành có liên quan, Ủy ban nhân dân các</w:t>
      </w:r>
      <w:r w:rsidR="00171735" w:rsidRPr="00B95176">
        <w:t xml:space="preserve"> </w:t>
      </w:r>
      <w:r w:rsidR="004109C1" w:rsidRPr="00B95176">
        <w:t xml:space="preserve">huyện, thành, thị xây dựng đơn giá bồi thường nhà, </w:t>
      </w:r>
      <w:r w:rsidR="00170756" w:rsidRPr="00B95176">
        <w:t xml:space="preserve">công trình xây dựng gắn liền với đất; bồi thường di chuyển mồ mả và chi phí </w:t>
      </w:r>
      <w:r w:rsidR="00FC4AC6" w:rsidRPr="00B95176">
        <w:t xml:space="preserve">di </w:t>
      </w:r>
      <w:r w:rsidR="00170756" w:rsidRPr="00B95176">
        <w:t>chuyển tài sản</w:t>
      </w:r>
      <w:r w:rsidR="004109C1" w:rsidRPr="00B95176">
        <w:t>,</w:t>
      </w:r>
      <w:r w:rsidR="004D2C36" w:rsidRPr="00B95176">
        <w:t xml:space="preserve"> thẩm định,</w:t>
      </w:r>
      <w:r w:rsidR="00171735" w:rsidRPr="00B95176">
        <w:t xml:space="preserve"> </w:t>
      </w:r>
      <w:r w:rsidR="004109C1" w:rsidRPr="00B95176">
        <w:t>trình Ủy ban nhân dân tỉnh xem xét quyết định.</w:t>
      </w:r>
    </w:p>
    <w:p w14:paraId="4E98C57B" w14:textId="77777777" w:rsidR="00724302" w:rsidRPr="00B95176" w:rsidRDefault="00724302" w:rsidP="00114F14">
      <w:pPr>
        <w:spacing w:before="60" w:after="60" w:line="340" w:lineRule="exact"/>
        <w:ind w:firstLine="567"/>
        <w:jc w:val="both"/>
      </w:pPr>
      <w:r w:rsidRPr="00B95176">
        <w:t>2. Sở Tài nguyên và Môi trường</w:t>
      </w:r>
    </w:p>
    <w:p w14:paraId="55DCEA88" w14:textId="77777777" w:rsidR="00724302" w:rsidRPr="00B95176" w:rsidRDefault="00724302" w:rsidP="00114F14">
      <w:pPr>
        <w:spacing w:before="60" w:after="60" w:line="340" w:lineRule="exact"/>
        <w:ind w:firstLine="567"/>
        <w:jc w:val="both"/>
      </w:pPr>
      <w:r w:rsidRPr="00B95176">
        <w:t>Phối hợp với Sở Xây dựng theo dõi, kiểm tra, đôn đốc thực hiện Quyết định này.</w:t>
      </w:r>
    </w:p>
    <w:p w14:paraId="171E3DFF" w14:textId="77777777" w:rsidR="00724302" w:rsidRPr="00B95176" w:rsidRDefault="00724302" w:rsidP="00114F14">
      <w:pPr>
        <w:spacing w:before="60" w:after="60" w:line="340" w:lineRule="exact"/>
        <w:ind w:firstLine="567"/>
        <w:jc w:val="both"/>
      </w:pPr>
      <w:r w:rsidRPr="00B95176">
        <w:t>3. Ủy ban nhân dân các huyện, thành, thị</w:t>
      </w:r>
    </w:p>
    <w:p w14:paraId="7E3D2A43" w14:textId="3F36817F" w:rsidR="00724302" w:rsidRPr="00B95176" w:rsidRDefault="00724302" w:rsidP="00114F14">
      <w:pPr>
        <w:spacing w:before="60" w:after="60" w:line="340" w:lineRule="exact"/>
        <w:ind w:firstLine="567"/>
        <w:jc w:val="both"/>
      </w:pPr>
      <w:r w:rsidRPr="00B95176">
        <w:t>a) Tổ chức thực hiện công tác bồi thường</w:t>
      </w:r>
      <w:r w:rsidR="00FB5550" w:rsidRPr="00B95176">
        <w:t xml:space="preserve"> nhà</w:t>
      </w:r>
      <w:r w:rsidRPr="00B95176">
        <w:t>,</w:t>
      </w:r>
      <w:r w:rsidR="00FB5550" w:rsidRPr="00B95176">
        <w:t xml:space="preserve"> công trình xây dựng gắn liền với đất; bồi thường di chuyển mồ mả và chi phí </w:t>
      </w:r>
      <w:r w:rsidR="00FC4AC6" w:rsidRPr="00B95176">
        <w:t xml:space="preserve">di </w:t>
      </w:r>
      <w:r w:rsidR="00FB5550" w:rsidRPr="00B95176">
        <w:t xml:space="preserve">chuyển tài sản </w:t>
      </w:r>
      <w:r w:rsidRPr="00B95176">
        <w:t>khi Nhà nước thu hồi đất trên địa bàn cho tổ chức, hộ gia đình, cá nhân bị thu hồi đất trên địa bàn đúng theo Quy định này.</w:t>
      </w:r>
    </w:p>
    <w:p w14:paraId="0B8B4940" w14:textId="2912B9CF" w:rsidR="00724302" w:rsidRPr="00B95176" w:rsidRDefault="00724302" w:rsidP="00114F14">
      <w:pPr>
        <w:spacing w:before="60" w:after="60" w:line="340" w:lineRule="exact"/>
        <w:ind w:firstLine="567"/>
        <w:jc w:val="both"/>
      </w:pPr>
      <w:r w:rsidRPr="00B95176">
        <w:lastRenderedPageBreak/>
        <w:t>b) Triển khai tuyên truyền, vận động mọi tổ chức, cá nhân về chính sách bồi thường, hỗ trợ đối với nhà, công trình xây dựng gắn liền với đất</w:t>
      </w:r>
      <w:r w:rsidR="00635E46" w:rsidRPr="00B95176">
        <w:t xml:space="preserve">; bồi thường di chuyển mồ mả và chi phí </w:t>
      </w:r>
      <w:r w:rsidR="00FC4AC6" w:rsidRPr="00B95176">
        <w:t xml:space="preserve">di </w:t>
      </w:r>
      <w:r w:rsidR="00635E46" w:rsidRPr="00B95176">
        <w:t>chuyển tài sản</w:t>
      </w:r>
      <w:r w:rsidRPr="00B95176">
        <w:t xml:space="preserve"> theo đúng các quy định của Pháp luật.</w:t>
      </w:r>
    </w:p>
    <w:p w14:paraId="7985C7EE" w14:textId="77777777" w:rsidR="00724302" w:rsidRPr="00B95176" w:rsidRDefault="00724302" w:rsidP="00114F14">
      <w:pPr>
        <w:spacing w:before="60" w:after="60" w:line="340" w:lineRule="exact"/>
        <w:ind w:firstLine="567"/>
        <w:jc w:val="both"/>
      </w:pPr>
      <w:r w:rsidRPr="00B95176">
        <w:t>c) Giải quyết khiếu nại, tố cáo của hộ gia đình, cá nhân, tổ chức.</w:t>
      </w:r>
    </w:p>
    <w:p w14:paraId="1C53F1B2" w14:textId="77777777" w:rsidR="00724302" w:rsidRPr="00B95176" w:rsidRDefault="00724302" w:rsidP="00114F14">
      <w:pPr>
        <w:spacing w:before="60" w:after="60" w:line="340" w:lineRule="exact"/>
        <w:ind w:firstLine="567"/>
        <w:jc w:val="both"/>
      </w:pPr>
      <w:r w:rsidRPr="00B95176">
        <w:t>4. Tổ chức làm nhiệm vụ bồi thường, giải phóng mặt bằng</w:t>
      </w:r>
    </w:p>
    <w:p w14:paraId="1A657E80" w14:textId="77777777" w:rsidR="00FE614C" w:rsidRPr="00B95176" w:rsidRDefault="00724302" w:rsidP="00114F14">
      <w:pPr>
        <w:spacing w:before="60" w:after="60" w:line="340" w:lineRule="exact"/>
        <w:ind w:firstLine="567"/>
        <w:jc w:val="both"/>
      </w:pPr>
      <w:r w:rsidRPr="00B95176">
        <w:t>Kiểm kê, tính toán giá trị thiệt hại thực tế của nhà, công trình xây dựng gắn</w:t>
      </w:r>
      <w:r w:rsidRPr="00B95176">
        <w:rPr>
          <w:lang w:val="nl-NL"/>
        </w:rPr>
        <w:t xml:space="preserve"> liền với đất</w:t>
      </w:r>
      <w:r w:rsidR="00587969" w:rsidRPr="00B95176">
        <w:t>;</w:t>
      </w:r>
      <w:r w:rsidR="00BB7E6F" w:rsidRPr="00B95176">
        <w:t xml:space="preserve"> di chuyển mồ mả và chi phí di chuyển tài sản, </w:t>
      </w:r>
      <w:r w:rsidRPr="00B95176">
        <w:t>trình cấp thẩm quyền phê duyệt; chịu trách nhiệm về tính chính xác, hợp lý của số liệu trong việc kiểm kê, phân loại và xác định mức giá bồi thường cụ thể tại thời điểm kiểm kê</w:t>
      </w:r>
      <w:r w:rsidR="00FE614C" w:rsidRPr="00B95176">
        <w:t>.</w:t>
      </w:r>
      <w:r w:rsidRPr="00B95176">
        <w:t xml:space="preserve"> </w:t>
      </w:r>
    </w:p>
    <w:p w14:paraId="5766C4E3" w14:textId="42B2C2CD" w:rsidR="00724302" w:rsidRPr="00B95176" w:rsidRDefault="00724302" w:rsidP="00114F14">
      <w:pPr>
        <w:spacing w:before="60" w:after="60" w:line="340" w:lineRule="exact"/>
        <w:ind w:firstLine="567"/>
        <w:jc w:val="both"/>
      </w:pPr>
      <w:r w:rsidRPr="00B95176">
        <w:t>5. Trong quá trình thực hiện Quy định này, nếu có khó khăn, vướng mắc, phát sinh, kịp thời báo cáo Ủy ban nhân dân tỉnh (thông qua Sở Xây dựng) để xem xét, quyết định sửa đổi, bổ sung cho phù hợp./.</w:t>
      </w:r>
    </w:p>
    <w:sectPr w:rsidR="00724302" w:rsidRPr="00B95176" w:rsidSect="00075964">
      <w:headerReference w:type="default" r:id="rId8"/>
      <w:pgSz w:w="11909" w:h="16834" w:code="9"/>
      <w:pgMar w:top="1134" w:right="1134" w:bottom="1134" w:left="1701" w:header="578" w:footer="57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AC37" w14:textId="77777777" w:rsidR="00421A4E" w:rsidRDefault="00421A4E" w:rsidP="00330FD5">
      <w:r>
        <w:separator/>
      </w:r>
    </w:p>
  </w:endnote>
  <w:endnote w:type="continuationSeparator" w:id="0">
    <w:p w14:paraId="16AC02DE" w14:textId="77777777" w:rsidR="00421A4E" w:rsidRDefault="00421A4E" w:rsidP="0033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91E3" w14:textId="77777777" w:rsidR="00421A4E" w:rsidRDefault="00421A4E" w:rsidP="00330FD5">
      <w:r>
        <w:separator/>
      </w:r>
    </w:p>
  </w:footnote>
  <w:footnote w:type="continuationSeparator" w:id="0">
    <w:p w14:paraId="31EEE60D" w14:textId="77777777" w:rsidR="00421A4E" w:rsidRDefault="00421A4E" w:rsidP="0033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441676"/>
      <w:docPartObj>
        <w:docPartGallery w:val="Page Numbers (Top of Page)"/>
        <w:docPartUnique/>
      </w:docPartObj>
    </w:sdtPr>
    <w:sdtEndPr>
      <w:rPr>
        <w:noProof/>
      </w:rPr>
    </w:sdtEndPr>
    <w:sdtContent>
      <w:p w14:paraId="5634D1DD" w14:textId="77777777" w:rsidR="00EC5883" w:rsidRDefault="00BE3CD4">
        <w:pPr>
          <w:pStyle w:val="Header"/>
          <w:jc w:val="center"/>
        </w:pPr>
        <w:r w:rsidRPr="0080727D">
          <w:rPr>
            <w:sz w:val="26"/>
            <w:szCs w:val="26"/>
          </w:rPr>
          <w:fldChar w:fldCharType="begin"/>
        </w:r>
        <w:r w:rsidR="00EC5883" w:rsidRPr="0080727D">
          <w:rPr>
            <w:sz w:val="26"/>
            <w:szCs w:val="26"/>
          </w:rPr>
          <w:instrText xml:space="preserve"> PAGE   \* MERGEFORMAT </w:instrText>
        </w:r>
        <w:r w:rsidRPr="0080727D">
          <w:rPr>
            <w:sz w:val="26"/>
            <w:szCs w:val="26"/>
          </w:rPr>
          <w:fldChar w:fldCharType="separate"/>
        </w:r>
        <w:r w:rsidR="00717FC0">
          <w:rPr>
            <w:noProof/>
            <w:sz w:val="26"/>
            <w:szCs w:val="26"/>
          </w:rPr>
          <w:t>3</w:t>
        </w:r>
        <w:r w:rsidRPr="0080727D">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C5D"/>
    <w:multiLevelType w:val="multilevel"/>
    <w:tmpl w:val="6AA4A93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6390278"/>
    <w:multiLevelType w:val="hybridMultilevel"/>
    <w:tmpl w:val="C010B7C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E135089"/>
    <w:multiLevelType w:val="hybridMultilevel"/>
    <w:tmpl w:val="0966CB56"/>
    <w:lvl w:ilvl="0" w:tplc="2A64C0D4">
      <w:start w:val="1"/>
      <w:numFmt w:val="decimal"/>
      <w:suff w:val="space"/>
      <w:lvlText w:val="%1."/>
      <w:lvlJc w:val="left"/>
      <w:pPr>
        <w:ind w:left="0" w:firstLine="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35C055A"/>
    <w:multiLevelType w:val="hybridMultilevel"/>
    <w:tmpl w:val="053669EE"/>
    <w:lvl w:ilvl="0" w:tplc="C2769B5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A55127"/>
    <w:multiLevelType w:val="hybridMultilevel"/>
    <w:tmpl w:val="122095D6"/>
    <w:lvl w:ilvl="0" w:tplc="C2769B5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3A3266"/>
    <w:multiLevelType w:val="hybridMultilevel"/>
    <w:tmpl w:val="7F2E93A8"/>
    <w:lvl w:ilvl="0" w:tplc="95C640B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27034E"/>
    <w:multiLevelType w:val="hybridMultilevel"/>
    <w:tmpl w:val="637298EE"/>
    <w:lvl w:ilvl="0" w:tplc="856E5D8E">
      <w:start w:val="1"/>
      <w:numFmt w:val="decimal"/>
      <w:lvlText w:val="%1."/>
      <w:lvlJc w:val="left"/>
      <w:pPr>
        <w:ind w:left="927" w:hanging="360"/>
      </w:pPr>
      <w:rPr>
        <w:rFonts w:hint="default"/>
        <w:b/>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3F77196"/>
    <w:multiLevelType w:val="hybridMultilevel"/>
    <w:tmpl w:val="0D8E8400"/>
    <w:lvl w:ilvl="0" w:tplc="181C70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5432E6"/>
    <w:multiLevelType w:val="hybridMultilevel"/>
    <w:tmpl w:val="B4F2305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1C4F11"/>
    <w:multiLevelType w:val="hybridMultilevel"/>
    <w:tmpl w:val="ACF4BA34"/>
    <w:lvl w:ilvl="0" w:tplc="F36E4954">
      <w:start w:val="1"/>
      <w:numFmt w:val="decimal"/>
      <w:suff w:val="space"/>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0" w15:restartNumberingAfterBreak="0">
    <w:nsid w:val="5F7A15D4"/>
    <w:multiLevelType w:val="hybridMultilevel"/>
    <w:tmpl w:val="B4F2305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911393"/>
    <w:multiLevelType w:val="hybridMultilevel"/>
    <w:tmpl w:val="314A646C"/>
    <w:lvl w:ilvl="0" w:tplc="C2769B5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B7616D"/>
    <w:multiLevelType w:val="hybridMultilevel"/>
    <w:tmpl w:val="DEF01FC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8"/>
  </w:num>
  <w:num w:numId="6">
    <w:abstractNumId w:val="7"/>
  </w:num>
  <w:num w:numId="7">
    <w:abstractNumId w:val="10"/>
  </w:num>
  <w:num w:numId="8">
    <w:abstractNumId w:val="5"/>
  </w:num>
  <w:num w:numId="9">
    <w:abstractNumId w:val="2"/>
  </w:num>
  <w:num w:numId="10">
    <w:abstractNumId w:val="9"/>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04"/>
    <w:rsid w:val="00000B80"/>
    <w:rsid w:val="00001DDB"/>
    <w:rsid w:val="00005498"/>
    <w:rsid w:val="00007409"/>
    <w:rsid w:val="000102CB"/>
    <w:rsid w:val="00012772"/>
    <w:rsid w:val="0001289C"/>
    <w:rsid w:val="00012EC0"/>
    <w:rsid w:val="00013CBF"/>
    <w:rsid w:val="0001568C"/>
    <w:rsid w:val="00016ED0"/>
    <w:rsid w:val="0001764C"/>
    <w:rsid w:val="00021574"/>
    <w:rsid w:val="00022FAA"/>
    <w:rsid w:val="000238CB"/>
    <w:rsid w:val="000275DF"/>
    <w:rsid w:val="000318EE"/>
    <w:rsid w:val="00032CE9"/>
    <w:rsid w:val="00032F0F"/>
    <w:rsid w:val="00034FD5"/>
    <w:rsid w:val="000360AA"/>
    <w:rsid w:val="00042DD5"/>
    <w:rsid w:val="00044D66"/>
    <w:rsid w:val="00045044"/>
    <w:rsid w:val="000457FB"/>
    <w:rsid w:val="00047D9E"/>
    <w:rsid w:val="00051FE4"/>
    <w:rsid w:val="00057C14"/>
    <w:rsid w:val="000602CA"/>
    <w:rsid w:val="000612C3"/>
    <w:rsid w:val="000620B6"/>
    <w:rsid w:val="00064EC5"/>
    <w:rsid w:val="0006520C"/>
    <w:rsid w:val="00066868"/>
    <w:rsid w:val="0006754A"/>
    <w:rsid w:val="000715CF"/>
    <w:rsid w:val="00075964"/>
    <w:rsid w:val="00075B05"/>
    <w:rsid w:val="00080CBB"/>
    <w:rsid w:val="0008128F"/>
    <w:rsid w:val="0008254B"/>
    <w:rsid w:val="000843F7"/>
    <w:rsid w:val="00085292"/>
    <w:rsid w:val="00085F58"/>
    <w:rsid w:val="00087371"/>
    <w:rsid w:val="00087577"/>
    <w:rsid w:val="000917B9"/>
    <w:rsid w:val="00092B88"/>
    <w:rsid w:val="00092F67"/>
    <w:rsid w:val="00094B46"/>
    <w:rsid w:val="000965D6"/>
    <w:rsid w:val="00097D1B"/>
    <w:rsid w:val="000A13C5"/>
    <w:rsid w:val="000A22CC"/>
    <w:rsid w:val="000A4159"/>
    <w:rsid w:val="000A7BFF"/>
    <w:rsid w:val="000A7DA1"/>
    <w:rsid w:val="000B284A"/>
    <w:rsid w:val="000B4169"/>
    <w:rsid w:val="000B4749"/>
    <w:rsid w:val="000B7B4A"/>
    <w:rsid w:val="000C2ECF"/>
    <w:rsid w:val="000C362E"/>
    <w:rsid w:val="000C47B0"/>
    <w:rsid w:val="000C6B24"/>
    <w:rsid w:val="000C72BF"/>
    <w:rsid w:val="000D173B"/>
    <w:rsid w:val="000D1C8B"/>
    <w:rsid w:val="000D25AB"/>
    <w:rsid w:val="000D38F2"/>
    <w:rsid w:val="000D4313"/>
    <w:rsid w:val="000D4F93"/>
    <w:rsid w:val="000D4FC9"/>
    <w:rsid w:val="000D54C1"/>
    <w:rsid w:val="000E0B78"/>
    <w:rsid w:val="000E0F11"/>
    <w:rsid w:val="000E119F"/>
    <w:rsid w:val="000E1858"/>
    <w:rsid w:val="000E6084"/>
    <w:rsid w:val="000F0225"/>
    <w:rsid w:val="000F094E"/>
    <w:rsid w:val="000F138D"/>
    <w:rsid w:val="000F2CC4"/>
    <w:rsid w:val="000F3B64"/>
    <w:rsid w:val="001010B6"/>
    <w:rsid w:val="00101A03"/>
    <w:rsid w:val="00112E60"/>
    <w:rsid w:val="0011354B"/>
    <w:rsid w:val="00114F14"/>
    <w:rsid w:val="00120D93"/>
    <w:rsid w:val="00123BB8"/>
    <w:rsid w:val="00124686"/>
    <w:rsid w:val="0012518C"/>
    <w:rsid w:val="0012578E"/>
    <w:rsid w:val="00127282"/>
    <w:rsid w:val="00133D6F"/>
    <w:rsid w:val="00134357"/>
    <w:rsid w:val="00134662"/>
    <w:rsid w:val="001371D2"/>
    <w:rsid w:val="001377C9"/>
    <w:rsid w:val="00140400"/>
    <w:rsid w:val="0014149C"/>
    <w:rsid w:val="00142BDA"/>
    <w:rsid w:val="00144A91"/>
    <w:rsid w:val="00144BC0"/>
    <w:rsid w:val="00145667"/>
    <w:rsid w:val="00152FC3"/>
    <w:rsid w:val="00154EC6"/>
    <w:rsid w:val="00155397"/>
    <w:rsid w:val="0015689B"/>
    <w:rsid w:val="001600CE"/>
    <w:rsid w:val="00160509"/>
    <w:rsid w:val="0016147A"/>
    <w:rsid w:val="00162B31"/>
    <w:rsid w:val="00165DD8"/>
    <w:rsid w:val="001667A9"/>
    <w:rsid w:val="00167751"/>
    <w:rsid w:val="00170756"/>
    <w:rsid w:val="00171011"/>
    <w:rsid w:val="00171431"/>
    <w:rsid w:val="00171735"/>
    <w:rsid w:val="00171E7A"/>
    <w:rsid w:val="00173D60"/>
    <w:rsid w:val="00175382"/>
    <w:rsid w:val="00175659"/>
    <w:rsid w:val="00180F15"/>
    <w:rsid w:val="001838D7"/>
    <w:rsid w:val="0018515F"/>
    <w:rsid w:val="0018610D"/>
    <w:rsid w:val="001862D8"/>
    <w:rsid w:val="00186A68"/>
    <w:rsid w:val="00187989"/>
    <w:rsid w:val="00187A21"/>
    <w:rsid w:val="001916B1"/>
    <w:rsid w:val="00194A18"/>
    <w:rsid w:val="00195431"/>
    <w:rsid w:val="00196F80"/>
    <w:rsid w:val="001A17E0"/>
    <w:rsid w:val="001A3414"/>
    <w:rsid w:val="001A3CB5"/>
    <w:rsid w:val="001A3D09"/>
    <w:rsid w:val="001A6947"/>
    <w:rsid w:val="001A7CDE"/>
    <w:rsid w:val="001B02F7"/>
    <w:rsid w:val="001B056F"/>
    <w:rsid w:val="001B0AF3"/>
    <w:rsid w:val="001B0E2B"/>
    <w:rsid w:val="001B19CD"/>
    <w:rsid w:val="001B3796"/>
    <w:rsid w:val="001B3A09"/>
    <w:rsid w:val="001B49D5"/>
    <w:rsid w:val="001B4C5F"/>
    <w:rsid w:val="001B53C2"/>
    <w:rsid w:val="001B6D19"/>
    <w:rsid w:val="001B7906"/>
    <w:rsid w:val="001C092D"/>
    <w:rsid w:val="001C0A27"/>
    <w:rsid w:val="001C6734"/>
    <w:rsid w:val="001D1E2A"/>
    <w:rsid w:val="001D21AB"/>
    <w:rsid w:val="001D3623"/>
    <w:rsid w:val="001D4FD2"/>
    <w:rsid w:val="001D53F9"/>
    <w:rsid w:val="001E52D8"/>
    <w:rsid w:val="001E5B91"/>
    <w:rsid w:val="001E65AC"/>
    <w:rsid w:val="001F226B"/>
    <w:rsid w:val="001F3772"/>
    <w:rsid w:val="001F729F"/>
    <w:rsid w:val="00206758"/>
    <w:rsid w:val="002111B3"/>
    <w:rsid w:val="00214C3F"/>
    <w:rsid w:val="0021530C"/>
    <w:rsid w:val="002174B1"/>
    <w:rsid w:val="00220D4B"/>
    <w:rsid w:val="00221898"/>
    <w:rsid w:val="00222E76"/>
    <w:rsid w:val="00223567"/>
    <w:rsid w:val="00225551"/>
    <w:rsid w:val="00225F7A"/>
    <w:rsid w:val="00226AA8"/>
    <w:rsid w:val="002313D6"/>
    <w:rsid w:val="00235342"/>
    <w:rsid w:val="002355EE"/>
    <w:rsid w:val="002361CC"/>
    <w:rsid w:val="00237E7F"/>
    <w:rsid w:val="00240A1F"/>
    <w:rsid w:val="002474A7"/>
    <w:rsid w:val="002475E8"/>
    <w:rsid w:val="00247A91"/>
    <w:rsid w:val="00254DD8"/>
    <w:rsid w:val="002569BC"/>
    <w:rsid w:val="00256FFB"/>
    <w:rsid w:val="00257829"/>
    <w:rsid w:val="00257E5E"/>
    <w:rsid w:val="0026325B"/>
    <w:rsid w:val="00272F0C"/>
    <w:rsid w:val="002747DF"/>
    <w:rsid w:val="002826C7"/>
    <w:rsid w:val="0028338E"/>
    <w:rsid w:val="00286265"/>
    <w:rsid w:val="00287F52"/>
    <w:rsid w:val="0029164E"/>
    <w:rsid w:val="00291E95"/>
    <w:rsid w:val="00295DDB"/>
    <w:rsid w:val="002A004C"/>
    <w:rsid w:val="002A0CC5"/>
    <w:rsid w:val="002A125A"/>
    <w:rsid w:val="002A1638"/>
    <w:rsid w:val="002A2A34"/>
    <w:rsid w:val="002B0BCA"/>
    <w:rsid w:val="002B15C2"/>
    <w:rsid w:val="002B17D0"/>
    <w:rsid w:val="002B21A2"/>
    <w:rsid w:val="002B2F17"/>
    <w:rsid w:val="002B3F36"/>
    <w:rsid w:val="002B4288"/>
    <w:rsid w:val="002B6C58"/>
    <w:rsid w:val="002B6C61"/>
    <w:rsid w:val="002B6CAC"/>
    <w:rsid w:val="002B78BE"/>
    <w:rsid w:val="002C1DA1"/>
    <w:rsid w:val="002C2D94"/>
    <w:rsid w:val="002C6C93"/>
    <w:rsid w:val="002D19A6"/>
    <w:rsid w:val="002D2019"/>
    <w:rsid w:val="002D2A29"/>
    <w:rsid w:val="002D2AF9"/>
    <w:rsid w:val="002D4EF8"/>
    <w:rsid w:val="002D53BD"/>
    <w:rsid w:val="002E14E5"/>
    <w:rsid w:val="002E24DF"/>
    <w:rsid w:val="002E3D87"/>
    <w:rsid w:val="002E48D0"/>
    <w:rsid w:val="002E72B9"/>
    <w:rsid w:val="002F349D"/>
    <w:rsid w:val="002F6DA2"/>
    <w:rsid w:val="00312EB6"/>
    <w:rsid w:val="003131D6"/>
    <w:rsid w:val="00313669"/>
    <w:rsid w:val="003144EB"/>
    <w:rsid w:val="00315E94"/>
    <w:rsid w:val="003215F8"/>
    <w:rsid w:val="00321B9E"/>
    <w:rsid w:val="003227B0"/>
    <w:rsid w:val="0032741E"/>
    <w:rsid w:val="003277FF"/>
    <w:rsid w:val="00327E3C"/>
    <w:rsid w:val="00330B36"/>
    <w:rsid w:val="00330FD5"/>
    <w:rsid w:val="003326D4"/>
    <w:rsid w:val="00332B4B"/>
    <w:rsid w:val="00333178"/>
    <w:rsid w:val="00334764"/>
    <w:rsid w:val="003360C9"/>
    <w:rsid w:val="003438A4"/>
    <w:rsid w:val="0034464B"/>
    <w:rsid w:val="00347729"/>
    <w:rsid w:val="00347A8E"/>
    <w:rsid w:val="00351386"/>
    <w:rsid w:val="003565AA"/>
    <w:rsid w:val="00357877"/>
    <w:rsid w:val="00360D95"/>
    <w:rsid w:val="0036200B"/>
    <w:rsid w:val="003658F6"/>
    <w:rsid w:val="00365BBD"/>
    <w:rsid w:val="003735E1"/>
    <w:rsid w:val="00373B9D"/>
    <w:rsid w:val="00374DAB"/>
    <w:rsid w:val="003762AF"/>
    <w:rsid w:val="0037797C"/>
    <w:rsid w:val="00377AC7"/>
    <w:rsid w:val="00382585"/>
    <w:rsid w:val="00383609"/>
    <w:rsid w:val="003858CF"/>
    <w:rsid w:val="003865F0"/>
    <w:rsid w:val="00386755"/>
    <w:rsid w:val="00387C9E"/>
    <w:rsid w:val="0039134C"/>
    <w:rsid w:val="00391680"/>
    <w:rsid w:val="003918D9"/>
    <w:rsid w:val="003921F2"/>
    <w:rsid w:val="00396C97"/>
    <w:rsid w:val="0039762A"/>
    <w:rsid w:val="003978AD"/>
    <w:rsid w:val="003A5553"/>
    <w:rsid w:val="003A631B"/>
    <w:rsid w:val="003B0DE3"/>
    <w:rsid w:val="003B1C4D"/>
    <w:rsid w:val="003B3502"/>
    <w:rsid w:val="003B4B16"/>
    <w:rsid w:val="003B52B1"/>
    <w:rsid w:val="003B5854"/>
    <w:rsid w:val="003B637E"/>
    <w:rsid w:val="003C0204"/>
    <w:rsid w:val="003C0779"/>
    <w:rsid w:val="003C1F9E"/>
    <w:rsid w:val="003C5E5D"/>
    <w:rsid w:val="003D3D52"/>
    <w:rsid w:val="003D3E68"/>
    <w:rsid w:val="003D65DA"/>
    <w:rsid w:val="003D6E95"/>
    <w:rsid w:val="003E0C57"/>
    <w:rsid w:val="003E10AF"/>
    <w:rsid w:val="003E2E66"/>
    <w:rsid w:val="003E3509"/>
    <w:rsid w:val="003E6A13"/>
    <w:rsid w:val="003E6D10"/>
    <w:rsid w:val="003F02FF"/>
    <w:rsid w:val="003F1CE1"/>
    <w:rsid w:val="003F291D"/>
    <w:rsid w:val="003F6796"/>
    <w:rsid w:val="004041E0"/>
    <w:rsid w:val="004070C3"/>
    <w:rsid w:val="004070E8"/>
    <w:rsid w:val="004101D4"/>
    <w:rsid w:val="00410554"/>
    <w:rsid w:val="004109C1"/>
    <w:rsid w:val="00410DC3"/>
    <w:rsid w:val="004120D6"/>
    <w:rsid w:val="00413EC7"/>
    <w:rsid w:val="004152DA"/>
    <w:rsid w:val="0041752E"/>
    <w:rsid w:val="00421A4E"/>
    <w:rsid w:val="00421B88"/>
    <w:rsid w:val="00421E9C"/>
    <w:rsid w:val="00423CB6"/>
    <w:rsid w:val="004249B8"/>
    <w:rsid w:val="004258F8"/>
    <w:rsid w:val="00430339"/>
    <w:rsid w:val="00431048"/>
    <w:rsid w:val="004344BC"/>
    <w:rsid w:val="00440EEF"/>
    <w:rsid w:val="004428D6"/>
    <w:rsid w:val="00444B63"/>
    <w:rsid w:val="00445A16"/>
    <w:rsid w:val="0045044D"/>
    <w:rsid w:val="0045099D"/>
    <w:rsid w:val="00451F75"/>
    <w:rsid w:val="00452AE9"/>
    <w:rsid w:val="00463197"/>
    <w:rsid w:val="00473C31"/>
    <w:rsid w:val="00473CFB"/>
    <w:rsid w:val="00475851"/>
    <w:rsid w:val="00475914"/>
    <w:rsid w:val="00475959"/>
    <w:rsid w:val="00476B07"/>
    <w:rsid w:val="004811CE"/>
    <w:rsid w:val="00481EE6"/>
    <w:rsid w:val="00482CAF"/>
    <w:rsid w:val="004840E5"/>
    <w:rsid w:val="004849F4"/>
    <w:rsid w:val="00486975"/>
    <w:rsid w:val="00487008"/>
    <w:rsid w:val="0048784D"/>
    <w:rsid w:val="00487FE0"/>
    <w:rsid w:val="00494E71"/>
    <w:rsid w:val="004970AE"/>
    <w:rsid w:val="004A0BE9"/>
    <w:rsid w:val="004A6D5E"/>
    <w:rsid w:val="004A6D71"/>
    <w:rsid w:val="004B0E33"/>
    <w:rsid w:val="004B32FE"/>
    <w:rsid w:val="004C033F"/>
    <w:rsid w:val="004C45E9"/>
    <w:rsid w:val="004C464E"/>
    <w:rsid w:val="004C5B4A"/>
    <w:rsid w:val="004D0941"/>
    <w:rsid w:val="004D0BD2"/>
    <w:rsid w:val="004D111E"/>
    <w:rsid w:val="004D1950"/>
    <w:rsid w:val="004D2124"/>
    <w:rsid w:val="004D26F8"/>
    <w:rsid w:val="004D2A49"/>
    <w:rsid w:val="004D2C36"/>
    <w:rsid w:val="004D2F49"/>
    <w:rsid w:val="004D36BE"/>
    <w:rsid w:val="004D3ABC"/>
    <w:rsid w:val="004D798E"/>
    <w:rsid w:val="004E00E8"/>
    <w:rsid w:val="004E02F8"/>
    <w:rsid w:val="004E245F"/>
    <w:rsid w:val="004E28BC"/>
    <w:rsid w:val="004E4F11"/>
    <w:rsid w:val="004F32FF"/>
    <w:rsid w:val="004F6FE9"/>
    <w:rsid w:val="004F7F79"/>
    <w:rsid w:val="005002EE"/>
    <w:rsid w:val="00502D62"/>
    <w:rsid w:val="00504132"/>
    <w:rsid w:val="00506879"/>
    <w:rsid w:val="0051485A"/>
    <w:rsid w:val="00515C8B"/>
    <w:rsid w:val="00517016"/>
    <w:rsid w:val="0051765E"/>
    <w:rsid w:val="005206A6"/>
    <w:rsid w:val="00525CEA"/>
    <w:rsid w:val="00526279"/>
    <w:rsid w:val="00530B5C"/>
    <w:rsid w:val="005328B0"/>
    <w:rsid w:val="005347BF"/>
    <w:rsid w:val="00540F0E"/>
    <w:rsid w:val="005432E3"/>
    <w:rsid w:val="00545579"/>
    <w:rsid w:val="0054589F"/>
    <w:rsid w:val="00554673"/>
    <w:rsid w:val="00556897"/>
    <w:rsid w:val="005570C2"/>
    <w:rsid w:val="005575DB"/>
    <w:rsid w:val="00557F1B"/>
    <w:rsid w:val="0056355B"/>
    <w:rsid w:val="00563A74"/>
    <w:rsid w:val="005717DD"/>
    <w:rsid w:val="00572B36"/>
    <w:rsid w:val="00573495"/>
    <w:rsid w:val="0057724F"/>
    <w:rsid w:val="005806DC"/>
    <w:rsid w:val="005807B0"/>
    <w:rsid w:val="005822C7"/>
    <w:rsid w:val="00587969"/>
    <w:rsid w:val="005940D2"/>
    <w:rsid w:val="005A1E59"/>
    <w:rsid w:val="005A20B8"/>
    <w:rsid w:val="005A252B"/>
    <w:rsid w:val="005A5035"/>
    <w:rsid w:val="005A570F"/>
    <w:rsid w:val="005B656A"/>
    <w:rsid w:val="005B7AD5"/>
    <w:rsid w:val="005C0CD1"/>
    <w:rsid w:val="005C471F"/>
    <w:rsid w:val="005C5C84"/>
    <w:rsid w:val="005D2F7F"/>
    <w:rsid w:val="005D59C9"/>
    <w:rsid w:val="005E00CD"/>
    <w:rsid w:val="005E0939"/>
    <w:rsid w:val="005E1734"/>
    <w:rsid w:val="005E7551"/>
    <w:rsid w:val="005E7A0E"/>
    <w:rsid w:val="005F79AD"/>
    <w:rsid w:val="005F7F7D"/>
    <w:rsid w:val="0060372D"/>
    <w:rsid w:val="00604757"/>
    <w:rsid w:val="00604B91"/>
    <w:rsid w:val="00607239"/>
    <w:rsid w:val="00611946"/>
    <w:rsid w:val="00615436"/>
    <w:rsid w:val="00616A05"/>
    <w:rsid w:val="00616CA7"/>
    <w:rsid w:val="006175E2"/>
    <w:rsid w:val="00620F68"/>
    <w:rsid w:val="00620F8C"/>
    <w:rsid w:val="0062596F"/>
    <w:rsid w:val="006268F4"/>
    <w:rsid w:val="00630DE7"/>
    <w:rsid w:val="006333A0"/>
    <w:rsid w:val="00634803"/>
    <w:rsid w:val="00635E46"/>
    <w:rsid w:val="00637344"/>
    <w:rsid w:val="00641060"/>
    <w:rsid w:val="006426D3"/>
    <w:rsid w:val="00643FF5"/>
    <w:rsid w:val="00644F26"/>
    <w:rsid w:val="0065232B"/>
    <w:rsid w:val="00652E4A"/>
    <w:rsid w:val="006537E6"/>
    <w:rsid w:val="00665131"/>
    <w:rsid w:val="00665373"/>
    <w:rsid w:val="00666A05"/>
    <w:rsid w:val="00667676"/>
    <w:rsid w:val="006679A0"/>
    <w:rsid w:val="006708C0"/>
    <w:rsid w:val="0067175E"/>
    <w:rsid w:val="006725E4"/>
    <w:rsid w:val="00672954"/>
    <w:rsid w:val="00673D32"/>
    <w:rsid w:val="0067491D"/>
    <w:rsid w:val="00675038"/>
    <w:rsid w:val="006856F9"/>
    <w:rsid w:val="00687510"/>
    <w:rsid w:val="006879BC"/>
    <w:rsid w:val="00687B61"/>
    <w:rsid w:val="006918C9"/>
    <w:rsid w:val="00692F8C"/>
    <w:rsid w:val="00693E98"/>
    <w:rsid w:val="00695CF1"/>
    <w:rsid w:val="00696F37"/>
    <w:rsid w:val="006A02DE"/>
    <w:rsid w:val="006A0EFC"/>
    <w:rsid w:val="006A40CB"/>
    <w:rsid w:val="006A59B4"/>
    <w:rsid w:val="006A6A2E"/>
    <w:rsid w:val="006A726E"/>
    <w:rsid w:val="006A78EE"/>
    <w:rsid w:val="006B0120"/>
    <w:rsid w:val="006B08E0"/>
    <w:rsid w:val="006B0ACD"/>
    <w:rsid w:val="006C0869"/>
    <w:rsid w:val="006C3B24"/>
    <w:rsid w:val="006C3DCA"/>
    <w:rsid w:val="006C69D7"/>
    <w:rsid w:val="006D039F"/>
    <w:rsid w:val="006D2353"/>
    <w:rsid w:val="006D2DB6"/>
    <w:rsid w:val="006D3971"/>
    <w:rsid w:val="006D4E43"/>
    <w:rsid w:val="006D5023"/>
    <w:rsid w:val="006D54A0"/>
    <w:rsid w:val="006D6448"/>
    <w:rsid w:val="006D6CF1"/>
    <w:rsid w:val="006D7E2D"/>
    <w:rsid w:val="006E40B5"/>
    <w:rsid w:val="006E53E6"/>
    <w:rsid w:val="006E54D6"/>
    <w:rsid w:val="006E617F"/>
    <w:rsid w:val="006F0729"/>
    <w:rsid w:val="006F0852"/>
    <w:rsid w:val="006F3B0F"/>
    <w:rsid w:val="006F59D0"/>
    <w:rsid w:val="006F7079"/>
    <w:rsid w:val="007039FD"/>
    <w:rsid w:val="00705E29"/>
    <w:rsid w:val="007061CE"/>
    <w:rsid w:val="00706AC6"/>
    <w:rsid w:val="007074DE"/>
    <w:rsid w:val="007137DD"/>
    <w:rsid w:val="00714C7A"/>
    <w:rsid w:val="00714E28"/>
    <w:rsid w:val="00715D51"/>
    <w:rsid w:val="00717A47"/>
    <w:rsid w:val="00717FC0"/>
    <w:rsid w:val="007204DD"/>
    <w:rsid w:val="00722E95"/>
    <w:rsid w:val="00724302"/>
    <w:rsid w:val="007245EE"/>
    <w:rsid w:val="00724B14"/>
    <w:rsid w:val="00727C8A"/>
    <w:rsid w:val="0073353C"/>
    <w:rsid w:val="007346F6"/>
    <w:rsid w:val="0073545D"/>
    <w:rsid w:val="00740A89"/>
    <w:rsid w:val="0074149C"/>
    <w:rsid w:val="007421E8"/>
    <w:rsid w:val="00744E89"/>
    <w:rsid w:val="007518B8"/>
    <w:rsid w:val="0076153B"/>
    <w:rsid w:val="00763C05"/>
    <w:rsid w:val="00765CC3"/>
    <w:rsid w:val="00766AC8"/>
    <w:rsid w:val="00766FBE"/>
    <w:rsid w:val="00771F6F"/>
    <w:rsid w:val="007760C8"/>
    <w:rsid w:val="007775D0"/>
    <w:rsid w:val="007800AD"/>
    <w:rsid w:val="007812F7"/>
    <w:rsid w:val="007829C0"/>
    <w:rsid w:val="007834C3"/>
    <w:rsid w:val="0078496C"/>
    <w:rsid w:val="00784A64"/>
    <w:rsid w:val="007919ED"/>
    <w:rsid w:val="00791F71"/>
    <w:rsid w:val="00791FA4"/>
    <w:rsid w:val="007A1770"/>
    <w:rsid w:val="007A2466"/>
    <w:rsid w:val="007A273E"/>
    <w:rsid w:val="007A2A20"/>
    <w:rsid w:val="007A7536"/>
    <w:rsid w:val="007B4C63"/>
    <w:rsid w:val="007B758E"/>
    <w:rsid w:val="007C0B54"/>
    <w:rsid w:val="007C149F"/>
    <w:rsid w:val="007C2640"/>
    <w:rsid w:val="007C33EA"/>
    <w:rsid w:val="007D1A59"/>
    <w:rsid w:val="007D1D2D"/>
    <w:rsid w:val="007D5F2E"/>
    <w:rsid w:val="007D781F"/>
    <w:rsid w:val="007E13AA"/>
    <w:rsid w:val="007E2095"/>
    <w:rsid w:val="007E2F32"/>
    <w:rsid w:val="007E3705"/>
    <w:rsid w:val="007E38C0"/>
    <w:rsid w:val="007E5197"/>
    <w:rsid w:val="007E7B8A"/>
    <w:rsid w:val="007F0532"/>
    <w:rsid w:val="007F3A68"/>
    <w:rsid w:val="007F4851"/>
    <w:rsid w:val="007F5BA5"/>
    <w:rsid w:val="0080032E"/>
    <w:rsid w:val="00800653"/>
    <w:rsid w:val="00800E19"/>
    <w:rsid w:val="008014E9"/>
    <w:rsid w:val="00802AE7"/>
    <w:rsid w:val="008049CA"/>
    <w:rsid w:val="008059F9"/>
    <w:rsid w:val="0080727D"/>
    <w:rsid w:val="0081000A"/>
    <w:rsid w:val="00810CAD"/>
    <w:rsid w:val="00810EA3"/>
    <w:rsid w:val="008125CD"/>
    <w:rsid w:val="00813176"/>
    <w:rsid w:val="008162EB"/>
    <w:rsid w:val="008174D4"/>
    <w:rsid w:val="00817802"/>
    <w:rsid w:val="0082073B"/>
    <w:rsid w:val="008218FB"/>
    <w:rsid w:val="008227EA"/>
    <w:rsid w:val="00823102"/>
    <w:rsid w:val="008279CD"/>
    <w:rsid w:val="00832BAB"/>
    <w:rsid w:val="008334CC"/>
    <w:rsid w:val="00840D24"/>
    <w:rsid w:val="008435A7"/>
    <w:rsid w:val="00845149"/>
    <w:rsid w:val="0085338E"/>
    <w:rsid w:val="00853C46"/>
    <w:rsid w:val="00853C97"/>
    <w:rsid w:val="0085456B"/>
    <w:rsid w:val="00861D69"/>
    <w:rsid w:val="00861FE3"/>
    <w:rsid w:val="008636B5"/>
    <w:rsid w:val="00863BEC"/>
    <w:rsid w:val="00866CC0"/>
    <w:rsid w:val="008727A6"/>
    <w:rsid w:val="008739F1"/>
    <w:rsid w:val="00873BD8"/>
    <w:rsid w:val="00873D7C"/>
    <w:rsid w:val="008743A6"/>
    <w:rsid w:val="008819FA"/>
    <w:rsid w:val="00884264"/>
    <w:rsid w:val="00890E39"/>
    <w:rsid w:val="00891784"/>
    <w:rsid w:val="00892CEA"/>
    <w:rsid w:val="00894D30"/>
    <w:rsid w:val="00894E38"/>
    <w:rsid w:val="008959A2"/>
    <w:rsid w:val="00896656"/>
    <w:rsid w:val="0089720C"/>
    <w:rsid w:val="008A0427"/>
    <w:rsid w:val="008A0B42"/>
    <w:rsid w:val="008A4CCB"/>
    <w:rsid w:val="008A684B"/>
    <w:rsid w:val="008A7347"/>
    <w:rsid w:val="008B04DE"/>
    <w:rsid w:val="008B2421"/>
    <w:rsid w:val="008B27CB"/>
    <w:rsid w:val="008B434D"/>
    <w:rsid w:val="008B56D5"/>
    <w:rsid w:val="008B69B5"/>
    <w:rsid w:val="008B77E6"/>
    <w:rsid w:val="008C2F4F"/>
    <w:rsid w:val="008C491F"/>
    <w:rsid w:val="008D54CA"/>
    <w:rsid w:val="008D59A6"/>
    <w:rsid w:val="008E10BF"/>
    <w:rsid w:val="008E11F7"/>
    <w:rsid w:val="008E232D"/>
    <w:rsid w:val="008E72CE"/>
    <w:rsid w:val="008F0750"/>
    <w:rsid w:val="008F09AE"/>
    <w:rsid w:val="008F1028"/>
    <w:rsid w:val="008F140F"/>
    <w:rsid w:val="008F2091"/>
    <w:rsid w:val="0090346B"/>
    <w:rsid w:val="00904F24"/>
    <w:rsid w:val="0090525D"/>
    <w:rsid w:val="009054BC"/>
    <w:rsid w:val="00906211"/>
    <w:rsid w:val="00906A21"/>
    <w:rsid w:val="00907235"/>
    <w:rsid w:val="00907A90"/>
    <w:rsid w:val="00910DBF"/>
    <w:rsid w:val="009127EF"/>
    <w:rsid w:val="009143BA"/>
    <w:rsid w:val="009167D9"/>
    <w:rsid w:val="00916F59"/>
    <w:rsid w:val="0091740A"/>
    <w:rsid w:val="0092155C"/>
    <w:rsid w:val="00922086"/>
    <w:rsid w:val="00922555"/>
    <w:rsid w:val="00931214"/>
    <w:rsid w:val="0093508F"/>
    <w:rsid w:val="00935BDB"/>
    <w:rsid w:val="00943269"/>
    <w:rsid w:val="009436CB"/>
    <w:rsid w:val="009459A9"/>
    <w:rsid w:val="00950700"/>
    <w:rsid w:val="00951607"/>
    <w:rsid w:val="00954EAD"/>
    <w:rsid w:val="00955242"/>
    <w:rsid w:val="009570F3"/>
    <w:rsid w:val="00960B64"/>
    <w:rsid w:val="00963F45"/>
    <w:rsid w:val="00966D52"/>
    <w:rsid w:val="009674BC"/>
    <w:rsid w:val="00970285"/>
    <w:rsid w:val="0097061E"/>
    <w:rsid w:val="00971860"/>
    <w:rsid w:val="00971A25"/>
    <w:rsid w:val="00972F06"/>
    <w:rsid w:val="00974E91"/>
    <w:rsid w:val="00975518"/>
    <w:rsid w:val="00976BC3"/>
    <w:rsid w:val="00976EFA"/>
    <w:rsid w:val="009835EE"/>
    <w:rsid w:val="009842B7"/>
    <w:rsid w:val="00985C91"/>
    <w:rsid w:val="009867E5"/>
    <w:rsid w:val="009948AD"/>
    <w:rsid w:val="009A253A"/>
    <w:rsid w:val="009A25ED"/>
    <w:rsid w:val="009A3D13"/>
    <w:rsid w:val="009A445A"/>
    <w:rsid w:val="009A65BD"/>
    <w:rsid w:val="009A7A6C"/>
    <w:rsid w:val="009B00D2"/>
    <w:rsid w:val="009B356E"/>
    <w:rsid w:val="009B361E"/>
    <w:rsid w:val="009B6727"/>
    <w:rsid w:val="009B7D9A"/>
    <w:rsid w:val="009B7DBC"/>
    <w:rsid w:val="009C0984"/>
    <w:rsid w:val="009D12D3"/>
    <w:rsid w:val="009D17BE"/>
    <w:rsid w:val="009D1C8F"/>
    <w:rsid w:val="009D3F00"/>
    <w:rsid w:val="009D6136"/>
    <w:rsid w:val="009E036D"/>
    <w:rsid w:val="009E0A98"/>
    <w:rsid w:val="009E1F11"/>
    <w:rsid w:val="009E55E1"/>
    <w:rsid w:val="009F011A"/>
    <w:rsid w:val="009F03B8"/>
    <w:rsid w:val="009F0AC2"/>
    <w:rsid w:val="009F24A3"/>
    <w:rsid w:val="009F35FA"/>
    <w:rsid w:val="009F40CF"/>
    <w:rsid w:val="009F4164"/>
    <w:rsid w:val="009F4613"/>
    <w:rsid w:val="009F4D75"/>
    <w:rsid w:val="009F4E5C"/>
    <w:rsid w:val="009F5E5B"/>
    <w:rsid w:val="00A035BA"/>
    <w:rsid w:val="00A04CB3"/>
    <w:rsid w:val="00A05515"/>
    <w:rsid w:val="00A05EC2"/>
    <w:rsid w:val="00A10873"/>
    <w:rsid w:val="00A10945"/>
    <w:rsid w:val="00A12874"/>
    <w:rsid w:val="00A1453C"/>
    <w:rsid w:val="00A1674E"/>
    <w:rsid w:val="00A16E3A"/>
    <w:rsid w:val="00A20BB0"/>
    <w:rsid w:val="00A22082"/>
    <w:rsid w:val="00A2388F"/>
    <w:rsid w:val="00A24D0A"/>
    <w:rsid w:val="00A3005F"/>
    <w:rsid w:val="00A32B1E"/>
    <w:rsid w:val="00A32E04"/>
    <w:rsid w:val="00A41BD2"/>
    <w:rsid w:val="00A41E5C"/>
    <w:rsid w:val="00A43B55"/>
    <w:rsid w:val="00A443FC"/>
    <w:rsid w:val="00A45913"/>
    <w:rsid w:val="00A45A01"/>
    <w:rsid w:val="00A46602"/>
    <w:rsid w:val="00A506EC"/>
    <w:rsid w:val="00A5159B"/>
    <w:rsid w:val="00A518BE"/>
    <w:rsid w:val="00A521A6"/>
    <w:rsid w:val="00A54792"/>
    <w:rsid w:val="00A5676D"/>
    <w:rsid w:val="00A60208"/>
    <w:rsid w:val="00A60E71"/>
    <w:rsid w:val="00A62A8C"/>
    <w:rsid w:val="00A63BD8"/>
    <w:rsid w:val="00A64DD8"/>
    <w:rsid w:val="00A65018"/>
    <w:rsid w:val="00A65D2A"/>
    <w:rsid w:val="00A7082E"/>
    <w:rsid w:val="00A71C7D"/>
    <w:rsid w:val="00A7447D"/>
    <w:rsid w:val="00A749C0"/>
    <w:rsid w:val="00A76BD3"/>
    <w:rsid w:val="00A7735D"/>
    <w:rsid w:val="00A815F7"/>
    <w:rsid w:val="00A9060C"/>
    <w:rsid w:val="00A90743"/>
    <w:rsid w:val="00A90757"/>
    <w:rsid w:val="00A92225"/>
    <w:rsid w:val="00A94B87"/>
    <w:rsid w:val="00A95408"/>
    <w:rsid w:val="00A955DD"/>
    <w:rsid w:val="00A95751"/>
    <w:rsid w:val="00A96767"/>
    <w:rsid w:val="00A96A4C"/>
    <w:rsid w:val="00AA12C8"/>
    <w:rsid w:val="00AA14BA"/>
    <w:rsid w:val="00AA3B38"/>
    <w:rsid w:val="00AA7167"/>
    <w:rsid w:val="00AA71F3"/>
    <w:rsid w:val="00AA7D3C"/>
    <w:rsid w:val="00AB074F"/>
    <w:rsid w:val="00AB29B7"/>
    <w:rsid w:val="00AB5FC2"/>
    <w:rsid w:val="00AB7B28"/>
    <w:rsid w:val="00AC0F0F"/>
    <w:rsid w:val="00AC1442"/>
    <w:rsid w:val="00AC27D7"/>
    <w:rsid w:val="00AC3A06"/>
    <w:rsid w:val="00AC3EFC"/>
    <w:rsid w:val="00AC5449"/>
    <w:rsid w:val="00AD3224"/>
    <w:rsid w:val="00AD412C"/>
    <w:rsid w:val="00AD444C"/>
    <w:rsid w:val="00AE289E"/>
    <w:rsid w:val="00AE31CD"/>
    <w:rsid w:val="00AE3484"/>
    <w:rsid w:val="00AE353B"/>
    <w:rsid w:val="00AE4643"/>
    <w:rsid w:val="00AE6446"/>
    <w:rsid w:val="00AE74AE"/>
    <w:rsid w:val="00AE7E1E"/>
    <w:rsid w:val="00AF0536"/>
    <w:rsid w:val="00AF22A6"/>
    <w:rsid w:val="00AF3664"/>
    <w:rsid w:val="00AF38D6"/>
    <w:rsid w:val="00AF5C1C"/>
    <w:rsid w:val="00AF5CE5"/>
    <w:rsid w:val="00B03348"/>
    <w:rsid w:val="00B04153"/>
    <w:rsid w:val="00B103F0"/>
    <w:rsid w:val="00B16C3A"/>
    <w:rsid w:val="00B23CBF"/>
    <w:rsid w:val="00B249EA"/>
    <w:rsid w:val="00B2700D"/>
    <w:rsid w:val="00B30641"/>
    <w:rsid w:val="00B30672"/>
    <w:rsid w:val="00B30C1F"/>
    <w:rsid w:val="00B3112F"/>
    <w:rsid w:val="00B367B3"/>
    <w:rsid w:val="00B36AAA"/>
    <w:rsid w:val="00B429B4"/>
    <w:rsid w:val="00B45F6E"/>
    <w:rsid w:val="00B50A64"/>
    <w:rsid w:val="00B533E8"/>
    <w:rsid w:val="00B576B9"/>
    <w:rsid w:val="00B623C1"/>
    <w:rsid w:val="00B66B4C"/>
    <w:rsid w:val="00B6710C"/>
    <w:rsid w:val="00B725FB"/>
    <w:rsid w:val="00B734DA"/>
    <w:rsid w:val="00B73D71"/>
    <w:rsid w:val="00B7619A"/>
    <w:rsid w:val="00B76326"/>
    <w:rsid w:val="00B8160D"/>
    <w:rsid w:val="00B82092"/>
    <w:rsid w:val="00B840CF"/>
    <w:rsid w:val="00B87069"/>
    <w:rsid w:val="00B94DCB"/>
    <w:rsid w:val="00B95176"/>
    <w:rsid w:val="00B9600A"/>
    <w:rsid w:val="00B96348"/>
    <w:rsid w:val="00BA21E9"/>
    <w:rsid w:val="00BA2310"/>
    <w:rsid w:val="00BA380F"/>
    <w:rsid w:val="00BA56AC"/>
    <w:rsid w:val="00BA5709"/>
    <w:rsid w:val="00BB0687"/>
    <w:rsid w:val="00BB1070"/>
    <w:rsid w:val="00BB4784"/>
    <w:rsid w:val="00BB573C"/>
    <w:rsid w:val="00BB7E6F"/>
    <w:rsid w:val="00BC2A92"/>
    <w:rsid w:val="00BC3627"/>
    <w:rsid w:val="00BC5730"/>
    <w:rsid w:val="00BC6223"/>
    <w:rsid w:val="00BC6D3A"/>
    <w:rsid w:val="00BC7023"/>
    <w:rsid w:val="00BD025E"/>
    <w:rsid w:val="00BD0C94"/>
    <w:rsid w:val="00BD1A2A"/>
    <w:rsid w:val="00BD2AEC"/>
    <w:rsid w:val="00BD3884"/>
    <w:rsid w:val="00BE1516"/>
    <w:rsid w:val="00BE2FA0"/>
    <w:rsid w:val="00BE3834"/>
    <w:rsid w:val="00BE3CD4"/>
    <w:rsid w:val="00BE432E"/>
    <w:rsid w:val="00BE503B"/>
    <w:rsid w:val="00BE710F"/>
    <w:rsid w:val="00BE7483"/>
    <w:rsid w:val="00BF1598"/>
    <w:rsid w:val="00BF5BFE"/>
    <w:rsid w:val="00BF5F83"/>
    <w:rsid w:val="00C03262"/>
    <w:rsid w:val="00C04103"/>
    <w:rsid w:val="00C04AA9"/>
    <w:rsid w:val="00C05D35"/>
    <w:rsid w:val="00C079D6"/>
    <w:rsid w:val="00C12768"/>
    <w:rsid w:val="00C15850"/>
    <w:rsid w:val="00C1712E"/>
    <w:rsid w:val="00C173E6"/>
    <w:rsid w:val="00C174A1"/>
    <w:rsid w:val="00C17FC9"/>
    <w:rsid w:val="00C20035"/>
    <w:rsid w:val="00C20FDE"/>
    <w:rsid w:val="00C21983"/>
    <w:rsid w:val="00C21C15"/>
    <w:rsid w:val="00C255FA"/>
    <w:rsid w:val="00C276AF"/>
    <w:rsid w:val="00C301E8"/>
    <w:rsid w:val="00C326EA"/>
    <w:rsid w:val="00C32F93"/>
    <w:rsid w:val="00C371EA"/>
    <w:rsid w:val="00C37568"/>
    <w:rsid w:val="00C401B6"/>
    <w:rsid w:val="00C4253B"/>
    <w:rsid w:val="00C4541F"/>
    <w:rsid w:val="00C47171"/>
    <w:rsid w:val="00C47B8C"/>
    <w:rsid w:val="00C51C33"/>
    <w:rsid w:val="00C52077"/>
    <w:rsid w:val="00C536E3"/>
    <w:rsid w:val="00C56701"/>
    <w:rsid w:val="00C64A4D"/>
    <w:rsid w:val="00C655D9"/>
    <w:rsid w:val="00C67780"/>
    <w:rsid w:val="00C67B63"/>
    <w:rsid w:val="00C67CC3"/>
    <w:rsid w:val="00C70220"/>
    <w:rsid w:val="00C7123D"/>
    <w:rsid w:val="00C73F00"/>
    <w:rsid w:val="00C769B8"/>
    <w:rsid w:val="00C76C3D"/>
    <w:rsid w:val="00C77056"/>
    <w:rsid w:val="00C8236B"/>
    <w:rsid w:val="00C8307C"/>
    <w:rsid w:val="00C8361F"/>
    <w:rsid w:val="00C839F8"/>
    <w:rsid w:val="00C91F83"/>
    <w:rsid w:val="00C92501"/>
    <w:rsid w:val="00C929C6"/>
    <w:rsid w:val="00C9643C"/>
    <w:rsid w:val="00C977F2"/>
    <w:rsid w:val="00CA0B68"/>
    <w:rsid w:val="00CA16F9"/>
    <w:rsid w:val="00CA20A1"/>
    <w:rsid w:val="00CA2725"/>
    <w:rsid w:val="00CA3AD4"/>
    <w:rsid w:val="00CA3FB1"/>
    <w:rsid w:val="00CB2712"/>
    <w:rsid w:val="00CB509B"/>
    <w:rsid w:val="00CB770C"/>
    <w:rsid w:val="00CC0D38"/>
    <w:rsid w:val="00CC12FA"/>
    <w:rsid w:val="00CC24C3"/>
    <w:rsid w:val="00CC52C0"/>
    <w:rsid w:val="00CC6339"/>
    <w:rsid w:val="00CC77BE"/>
    <w:rsid w:val="00CD11B2"/>
    <w:rsid w:val="00CD14EC"/>
    <w:rsid w:val="00CD21CB"/>
    <w:rsid w:val="00CD6433"/>
    <w:rsid w:val="00CE005C"/>
    <w:rsid w:val="00CE65A4"/>
    <w:rsid w:val="00CE688D"/>
    <w:rsid w:val="00CE73EE"/>
    <w:rsid w:val="00CF0CA9"/>
    <w:rsid w:val="00CF424E"/>
    <w:rsid w:val="00CF444B"/>
    <w:rsid w:val="00CF640E"/>
    <w:rsid w:val="00CF6479"/>
    <w:rsid w:val="00CF659E"/>
    <w:rsid w:val="00CF7700"/>
    <w:rsid w:val="00D00C99"/>
    <w:rsid w:val="00D0699F"/>
    <w:rsid w:val="00D07651"/>
    <w:rsid w:val="00D07F97"/>
    <w:rsid w:val="00D107AC"/>
    <w:rsid w:val="00D135A6"/>
    <w:rsid w:val="00D15759"/>
    <w:rsid w:val="00D16E98"/>
    <w:rsid w:val="00D17301"/>
    <w:rsid w:val="00D2158E"/>
    <w:rsid w:val="00D2433C"/>
    <w:rsid w:val="00D24BBF"/>
    <w:rsid w:val="00D30924"/>
    <w:rsid w:val="00D35BDE"/>
    <w:rsid w:val="00D3647E"/>
    <w:rsid w:val="00D409B8"/>
    <w:rsid w:val="00D416EB"/>
    <w:rsid w:val="00D422D4"/>
    <w:rsid w:val="00D45A77"/>
    <w:rsid w:val="00D470DD"/>
    <w:rsid w:val="00D4742A"/>
    <w:rsid w:val="00D51718"/>
    <w:rsid w:val="00D51D56"/>
    <w:rsid w:val="00D52752"/>
    <w:rsid w:val="00D52E72"/>
    <w:rsid w:val="00D53109"/>
    <w:rsid w:val="00D552FB"/>
    <w:rsid w:val="00D62AB3"/>
    <w:rsid w:val="00D66667"/>
    <w:rsid w:val="00D66C2C"/>
    <w:rsid w:val="00D76B99"/>
    <w:rsid w:val="00D8056E"/>
    <w:rsid w:val="00D80E51"/>
    <w:rsid w:val="00D80F87"/>
    <w:rsid w:val="00D831CE"/>
    <w:rsid w:val="00D8337E"/>
    <w:rsid w:val="00D8415B"/>
    <w:rsid w:val="00D84D96"/>
    <w:rsid w:val="00D84E0B"/>
    <w:rsid w:val="00D850D5"/>
    <w:rsid w:val="00D9160C"/>
    <w:rsid w:val="00D920BC"/>
    <w:rsid w:val="00D92999"/>
    <w:rsid w:val="00D92BE9"/>
    <w:rsid w:val="00D95B37"/>
    <w:rsid w:val="00D97353"/>
    <w:rsid w:val="00D97F37"/>
    <w:rsid w:val="00DA5C42"/>
    <w:rsid w:val="00DA6779"/>
    <w:rsid w:val="00DB011B"/>
    <w:rsid w:val="00DB1FD8"/>
    <w:rsid w:val="00DB60BA"/>
    <w:rsid w:val="00DC0AC5"/>
    <w:rsid w:val="00DC0DDE"/>
    <w:rsid w:val="00DC1E32"/>
    <w:rsid w:val="00DC2583"/>
    <w:rsid w:val="00DC3CA4"/>
    <w:rsid w:val="00DC4140"/>
    <w:rsid w:val="00DC4961"/>
    <w:rsid w:val="00DD25C6"/>
    <w:rsid w:val="00DD380E"/>
    <w:rsid w:val="00DD3A31"/>
    <w:rsid w:val="00DD61DB"/>
    <w:rsid w:val="00DE0B98"/>
    <w:rsid w:val="00DE10E5"/>
    <w:rsid w:val="00DE1B49"/>
    <w:rsid w:val="00DE1F82"/>
    <w:rsid w:val="00DE462F"/>
    <w:rsid w:val="00DE4632"/>
    <w:rsid w:val="00DE5132"/>
    <w:rsid w:val="00DE5345"/>
    <w:rsid w:val="00DF1645"/>
    <w:rsid w:val="00DF273D"/>
    <w:rsid w:val="00DF5F3F"/>
    <w:rsid w:val="00DF691F"/>
    <w:rsid w:val="00E0014D"/>
    <w:rsid w:val="00E0192A"/>
    <w:rsid w:val="00E02014"/>
    <w:rsid w:val="00E0292C"/>
    <w:rsid w:val="00E03A6D"/>
    <w:rsid w:val="00E10FEC"/>
    <w:rsid w:val="00E14B5F"/>
    <w:rsid w:val="00E162A7"/>
    <w:rsid w:val="00E16DE2"/>
    <w:rsid w:val="00E21439"/>
    <w:rsid w:val="00E214C3"/>
    <w:rsid w:val="00E304DA"/>
    <w:rsid w:val="00E4794C"/>
    <w:rsid w:val="00E5143D"/>
    <w:rsid w:val="00E51FFA"/>
    <w:rsid w:val="00E51FFF"/>
    <w:rsid w:val="00E52188"/>
    <w:rsid w:val="00E5288E"/>
    <w:rsid w:val="00E54B0B"/>
    <w:rsid w:val="00E615C8"/>
    <w:rsid w:val="00E61F0B"/>
    <w:rsid w:val="00E6266E"/>
    <w:rsid w:val="00E626E4"/>
    <w:rsid w:val="00E635A0"/>
    <w:rsid w:val="00E7489C"/>
    <w:rsid w:val="00E76959"/>
    <w:rsid w:val="00E81E5D"/>
    <w:rsid w:val="00E82008"/>
    <w:rsid w:val="00E82EBF"/>
    <w:rsid w:val="00E84B91"/>
    <w:rsid w:val="00E8501A"/>
    <w:rsid w:val="00E85E54"/>
    <w:rsid w:val="00E872DE"/>
    <w:rsid w:val="00E9006D"/>
    <w:rsid w:val="00E91135"/>
    <w:rsid w:val="00E93883"/>
    <w:rsid w:val="00E9555F"/>
    <w:rsid w:val="00EA2344"/>
    <w:rsid w:val="00EA3396"/>
    <w:rsid w:val="00EA4044"/>
    <w:rsid w:val="00EA441F"/>
    <w:rsid w:val="00EA5C0A"/>
    <w:rsid w:val="00EA6BB2"/>
    <w:rsid w:val="00EA778E"/>
    <w:rsid w:val="00EB4957"/>
    <w:rsid w:val="00EB6B59"/>
    <w:rsid w:val="00EB6CBD"/>
    <w:rsid w:val="00EC3436"/>
    <w:rsid w:val="00EC439C"/>
    <w:rsid w:val="00EC5883"/>
    <w:rsid w:val="00ED213D"/>
    <w:rsid w:val="00ED3E61"/>
    <w:rsid w:val="00ED59B7"/>
    <w:rsid w:val="00ED7713"/>
    <w:rsid w:val="00EE295C"/>
    <w:rsid w:val="00EE3FE1"/>
    <w:rsid w:val="00EE7396"/>
    <w:rsid w:val="00EF139B"/>
    <w:rsid w:val="00EF3E35"/>
    <w:rsid w:val="00F02AEF"/>
    <w:rsid w:val="00F051A6"/>
    <w:rsid w:val="00F066AD"/>
    <w:rsid w:val="00F07748"/>
    <w:rsid w:val="00F10487"/>
    <w:rsid w:val="00F11E64"/>
    <w:rsid w:val="00F12F08"/>
    <w:rsid w:val="00F1302B"/>
    <w:rsid w:val="00F14290"/>
    <w:rsid w:val="00F1444F"/>
    <w:rsid w:val="00F16525"/>
    <w:rsid w:val="00F167A7"/>
    <w:rsid w:val="00F16903"/>
    <w:rsid w:val="00F232C1"/>
    <w:rsid w:val="00F23B99"/>
    <w:rsid w:val="00F23CF7"/>
    <w:rsid w:val="00F263F6"/>
    <w:rsid w:val="00F2661A"/>
    <w:rsid w:val="00F276E9"/>
    <w:rsid w:val="00F279B7"/>
    <w:rsid w:val="00F303FC"/>
    <w:rsid w:val="00F30794"/>
    <w:rsid w:val="00F33667"/>
    <w:rsid w:val="00F33BD3"/>
    <w:rsid w:val="00F342A7"/>
    <w:rsid w:val="00F355DF"/>
    <w:rsid w:val="00F3685B"/>
    <w:rsid w:val="00F3736A"/>
    <w:rsid w:val="00F41C05"/>
    <w:rsid w:val="00F43E63"/>
    <w:rsid w:val="00F4620A"/>
    <w:rsid w:val="00F47B14"/>
    <w:rsid w:val="00F503C6"/>
    <w:rsid w:val="00F52E39"/>
    <w:rsid w:val="00F53656"/>
    <w:rsid w:val="00F54B5C"/>
    <w:rsid w:val="00F56469"/>
    <w:rsid w:val="00F61D94"/>
    <w:rsid w:val="00F62069"/>
    <w:rsid w:val="00F707EF"/>
    <w:rsid w:val="00F709B6"/>
    <w:rsid w:val="00F72648"/>
    <w:rsid w:val="00F750A9"/>
    <w:rsid w:val="00F812CB"/>
    <w:rsid w:val="00F83AB3"/>
    <w:rsid w:val="00F86554"/>
    <w:rsid w:val="00F90060"/>
    <w:rsid w:val="00F94C60"/>
    <w:rsid w:val="00F968CB"/>
    <w:rsid w:val="00F96BF4"/>
    <w:rsid w:val="00FA1EF1"/>
    <w:rsid w:val="00FA2AB2"/>
    <w:rsid w:val="00FA343C"/>
    <w:rsid w:val="00FA4CF3"/>
    <w:rsid w:val="00FA65AD"/>
    <w:rsid w:val="00FB4555"/>
    <w:rsid w:val="00FB5550"/>
    <w:rsid w:val="00FB7603"/>
    <w:rsid w:val="00FB7A5A"/>
    <w:rsid w:val="00FC0077"/>
    <w:rsid w:val="00FC1A96"/>
    <w:rsid w:val="00FC2D8D"/>
    <w:rsid w:val="00FC3122"/>
    <w:rsid w:val="00FC31DA"/>
    <w:rsid w:val="00FC4AC6"/>
    <w:rsid w:val="00FC4F81"/>
    <w:rsid w:val="00FC5524"/>
    <w:rsid w:val="00FC751C"/>
    <w:rsid w:val="00FC7DD3"/>
    <w:rsid w:val="00FD0344"/>
    <w:rsid w:val="00FE10FE"/>
    <w:rsid w:val="00FE1A5A"/>
    <w:rsid w:val="00FE2753"/>
    <w:rsid w:val="00FE3D91"/>
    <w:rsid w:val="00FE614C"/>
    <w:rsid w:val="00FE68B0"/>
    <w:rsid w:val="00FE7692"/>
    <w:rsid w:val="00FF201C"/>
    <w:rsid w:val="00FF247E"/>
    <w:rsid w:val="00FF3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8F9BD"/>
  <w15:docId w15:val="{8441DA43-A12B-4E07-AA3A-C2D3BAAB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49D"/>
    <w:rPr>
      <w:sz w:val="28"/>
      <w:szCs w:val="28"/>
      <w:lang w:val="en-US" w:eastAsia="en-US"/>
    </w:rPr>
  </w:style>
  <w:style w:type="paragraph" w:styleId="Heading1">
    <w:name w:val="heading 1"/>
    <w:basedOn w:val="Normal"/>
    <w:next w:val="Normal"/>
    <w:link w:val="Heading1Char"/>
    <w:qFormat/>
    <w:rsid w:val="00F066AD"/>
    <w:pPr>
      <w:keepNext/>
      <w:spacing w:before="120" w:after="120"/>
      <w:ind w:firstLine="720"/>
      <w:jc w:val="both"/>
      <w:outlineLvl w:val="0"/>
    </w:pPr>
    <w:rPr>
      <w:rFonts w:ascii="Times New Roman Bold" w:hAnsi="Times New Roman Bold"/>
      <w:b/>
      <w:sz w:val="26"/>
    </w:rPr>
  </w:style>
  <w:style w:type="paragraph" w:styleId="Heading2">
    <w:name w:val="heading 2"/>
    <w:basedOn w:val="Normal"/>
    <w:next w:val="Normal"/>
    <w:link w:val="Heading2Char"/>
    <w:semiHidden/>
    <w:unhideWhenUsed/>
    <w:qFormat/>
    <w:rsid w:val="003B58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66AD"/>
    <w:rPr>
      <w:rFonts w:ascii="Times New Roman Bold" w:hAnsi="Times New Roman Bold"/>
      <w:b/>
      <w:sz w:val="26"/>
      <w:szCs w:val="28"/>
      <w:lang w:val="en-US" w:eastAsia="en-US"/>
    </w:rPr>
  </w:style>
  <w:style w:type="table" w:styleId="TableGrid">
    <w:name w:val="Table Grid"/>
    <w:basedOn w:val="TableNormal"/>
    <w:rsid w:val="00C6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772"/>
    <w:pPr>
      <w:ind w:left="720"/>
      <w:contextualSpacing/>
    </w:pPr>
  </w:style>
  <w:style w:type="paragraph" w:styleId="Header">
    <w:name w:val="header"/>
    <w:basedOn w:val="Normal"/>
    <w:link w:val="HeaderChar"/>
    <w:uiPriority w:val="99"/>
    <w:rsid w:val="00330FD5"/>
    <w:pPr>
      <w:tabs>
        <w:tab w:val="center" w:pos="4513"/>
        <w:tab w:val="right" w:pos="9026"/>
      </w:tabs>
    </w:pPr>
  </w:style>
  <w:style w:type="character" w:customStyle="1" w:styleId="HeaderChar">
    <w:name w:val="Header Char"/>
    <w:link w:val="Header"/>
    <w:uiPriority w:val="99"/>
    <w:rsid w:val="00330FD5"/>
    <w:rPr>
      <w:sz w:val="28"/>
      <w:szCs w:val="28"/>
    </w:rPr>
  </w:style>
  <w:style w:type="paragraph" w:styleId="Footer">
    <w:name w:val="footer"/>
    <w:basedOn w:val="Normal"/>
    <w:link w:val="FooterChar"/>
    <w:uiPriority w:val="99"/>
    <w:rsid w:val="00330FD5"/>
    <w:pPr>
      <w:tabs>
        <w:tab w:val="center" w:pos="4513"/>
        <w:tab w:val="right" w:pos="9026"/>
      </w:tabs>
    </w:pPr>
  </w:style>
  <w:style w:type="character" w:customStyle="1" w:styleId="FooterChar">
    <w:name w:val="Footer Char"/>
    <w:link w:val="Footer"/>
    <w:uiPriority w:val="99"/>
    <w:rsid w:val="00330FD5"/>
    <w:rPr>
      <w:sz w:val="28"/>
      <w:szCs w:val="28"/>
    </w:rPr>
  </w:style>
  <w:style w:type="paragraph" w:styleId="BodyText3">
    <w:name w:val="Body Text 3"/>
    <w:basedOn w:val="Normal"/>
    <w:link w:val="BodyText3Char"/>
    <w:rsid w:val="00FA4CF3"/>
    <w:pPr>
      <w:jc w:val="both"/>
    </w:pPr>
    <w:rPr>
      <w:rFonts w:ascii=".VnTime" w:hAnsi=".VnTime"/>
      <w:szCs w:val="20"/>
    </w:rPr>
  </w:style>
  <w:style w:type="character" w:customStyle="1" w:styleId="BodyText3Char">
    <w:name w:val="Body Text 3 Char"/>
    <w:basedOn w:val="DefaultParagraphFont"/>
    <w:link w:val="BodyText3"/>
    <w:rsid w:val="00FA4CF3"/>
    <w:rPr>
      <w:rFonts w:ascii=".VnTime" w:hAnsi=".VnTime"/>
      <w:sz w:val="28"/>
      <w:lang w:val="en-US" w:eastAsia="en-US"/>
    </w:rPr>
  </w:style>
  <w:style w:type="character" w:customStyle="1" w:styleId="apple-converted-space">
    <w:name w:val="apple-converted-space"/>
    <w:basedOn w:val="DefaultParagraphFont"/>
    <w:rsid w:val="009E55E1"/>
  </w:style>
  <w:style w:type="paragraph" w:styleId="Revision">
    <w:name w:val="Revision"/>
    <w:hidden/>
    <w:uiPriority w:val="99"/>
    <w:semiHidden/>
    <w:rsid w:val="00943269"/>
    <w:rPr>
      <w:sz w:val="28"/>
      <w:szCs w:val="28"/>
      <w:lang w:val="en-US" w:eastAsia="en-US"/>
    </w:rPr>
  </w:style>
  <w:style w:type="paragraph" w:styleId="BalloonText">
    <w:name w:val="Balloon Text"/>
    <w:basedOn w:val="Normal"/>
    <w:link w:val="BalloonTextChar"/>
    <w:semiHidden/>
    <w:unhideWhenUsed/>
    <w:rsid w:val="00051FE4"/>
    <w:rPr>
      <w:rFonts w:ascii="Segoe UI" w:hAnsi="Segoe UI" w:cs="Segoe UI"/>
      <w:sz w:val="18"/>
      <w:szCs w:val="18"/>
    </w:rPr>
  </w:style>
  <w:style w:type="character" w:customStyle="1" w:styleId="BalloonTextChar">
    <w:name w:val="Balloon Text Char"/>
    <w:basedOn w:val="DefaultParagraphFont"/>
    <w:link w:val="BalloonText"/>
    <w:semiHidden/>
    <w:rsid w:val="00051FE4"/>
    <w:rPr>
      <w:rFonts w:ascii="Segoe UI" w:hAnsi="Segoe UI" w:cs="Segoe UI"/>
      <w:sz w:val="18"/>
      <w:szCs w:val="18"/>
      <w:lang w:val="en-US" w:eastAsia="en-US"/>
    </w:rPr>
  </w:style>
  <w:style w:type="character" w:customStyle="1" w:styleId="Heading2Char">
    <w:name w:val="Heading 2 Char"/>
    <w:basedOn w:val="DefaultParagraphFont"/>
    <w:link w:val="Heading2"/>
    <w:semiHidden/>
    <w:rsid w:val="003B5854"/>
    <w:rPr>
      <w:rFonts w:asciiTheme="majorHAnsi" w:eastAsiaTheme="majorEastAsia" w:hAnsiTheme="majorHAnsi" w:cstheme="majorBidi"/>
      <w:color w:val="365F91" w:themeColor="accent1" w:themeShade="BF"/>
      <w:sz w:val="26"/>
      <w:szCs w:val="26"/>
      <w:lang w:val="en-US" w:eastAsia="en-US"/>
    </w:rPr>
  </w:style>
  <w:style w:type="paragraph" w:customStyle="1" w:styleId="TVD1">
    <w:name w:val="TVD_1"/>
    <w:basedOn w:val="Heading1"/>
    <w:link w:val="TVD1Char"/>
    <w:autoRedefine/>
    <w:qFormat/>
    <w:rsid w:val="004970AE"/>
    <w:rPr>
      <w:sz w:val="28"/>
    </w:rPr>
  </w:style>
  <w:style w:type="paragraph" w:customStyle="1" w:styleId="TVD2">
    <w:name w:val="TVD_2"/>
    <w:basedOn w:val="Heading2"/>
    <w:link w:val="TVD2Char"/>
    <w:autoRedefine/>
    <w:qFormat/>
    <w:rsid w:val="00C92501"/>
    <w:pPr>
      <w:spacing w:before="120"/>
      <w:ind w:firstLine="720"/>
      <w:jc w:val="both"/>
    </w:pPr>
    <w:rPr>
      <w:b/>
      <w:color w:val="auto"/>
      <w:sz w:val="28"/>
    </w:rPr>
  </w:style>
  <w:style w:type="character" w:customStyle="1" w:styleId="TVD1Char">
    <w:name w:val="TVD_1 Char"/>
    <w:basedOn w:val="Heading1Char"/>
    <w:link w:val="TVD1"/>
    <w:rsid w:val="004970AE"/>
    <w:rPr>
      <w:rFonts w:ascii="Times New Roman Bold" w:hAnsi="Times New Roman Bold"/>
      <w:b/>
      <w:sz w:val="28"/>
      <w:szCs w:val="28"/>
      <w:lang w:val="en-US" w:eastAsia="en-US"/>
    </w:rPr>
  </w:style>
  <w:style w:type="character" w:customStyle="1" w:styleId="TVD2Char">
    <w:name w:val="TVD_2 Char"/>
    <w:basedOn w:val="Heading2Char"/>
    <w:link w:val="TVD2"/>
    <w:rsid w:val="00C92501"/>
    <w:rPr>
      <w:rFonts w:asciiTheme="majorHAnsi" w:eastAsiaTheme="majorEastAsia" w:hAnsiTheme="majorHAnsi" w:cstheme="majorBidi"/>
      <w:b/>
      <w:color w:val="365F91" w:themeColor="accent1" w:themeShade="BF"/>
      <w:sz w:val="28"/>
      <w:szCs w:val="26"/>
      <w:lang w:val="en-US" w:eastAsia="en-US"/>
    </w:rPr>
  </w:style>
  <w:style w:type="paragraph" w:styleId="NormalWeb">
    <w:name w:val="Normal (Web)"/>
    <w:basedOn w:val="Normal"/>
    <w:link w:val="NormalWebChar"/>
    <w:uiPriority w:val="99"/>
    <w:unhideWhenUsed/>
    <w:rsid w:val="0078496C"/>
    <w:pPr>
      <w:spacing w:before="100" w:beforeAutospacing="1" w:after="100" w:afterAutospacing="1"/>
    </w:pPr>
    <w:rPr>
      <w:sz w:val="24"/>
      <w:szCs w:val="24"/>
    </w:rPr>
  </w:style>
  <w:style w:type="paragraph" w:styleId="FootnoteText">
    <w:name w:val="footnote text"/>
    <w:basedOn w:val="Normal"/>
    <w:link w:val="FootnoteTextChar"/>
    <w:unhideWhenUsed/>
    <w:rsid w:val="00607239"/>
    <w:rPr>
      <w:rFonts w:ascii="Calibri" w:eastAsia="Calibri" w:hAnsi="Calibri"/>
      <w:sz w:val="20"/>
      <w:szCs w:val="20"/>
    </w:rPr>
  </w:style>
  <w:style w:type="character" w:customStyle="1" w:styleId="FootnoteTextChar">
    <w:name w:val="Footnote Text Char"/>
    <w:basedOn w:val="DefaultParagraphFont"/>
    <w:link w:val="FootnoteText"/>
    <w:rsid w:val="00607239"/>
    <w:rPr>
      <w:rFonts w:ascii="Calibri" w:eastAsia="Calibri" w:hAnsi="Calibri"/>
    </w:rPr>
  </w:style>
  <w:style w:type="character" w:customStyle="1" w:styleId="fontstyle01">
    <w:name w:val="fontstyle01"/>
    <w:basedOn w:val="DefaultParagraphFont"/>
    <w:rsid w:val="00CE688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E688D"/>
    <w:rPr>
      <w:rFonts w:ascii="Times New Roman" w:hAnsi="Times New Roman" w:cs="Times New Roman" w:hint="default"/>
      <w:b w:val="0"/>
      <w:bCs w:val="0"/>
      <w:i/>
      <w:iCs/>
      <w:color w:val="000000"/>
      <w:sz w:val="28"/>
      <w:szCs w:val="28"/>
    </w:rPr>
  </w:style>
  <w:style w:type="character" w:styleId="CommentReference">
    <w:name w:val="annotation reference"/>
    <w:basedOn w:val="DefaultParagraphFont"/>
    <w:semiHidden/>
    <w:unhideWhenUsed/>
    <w:rsid w:val="00B429B4"/>
    <w:rPr>
      <w:sz w:val="16"/>
      <w:szCs w:val="16"/>
    </w:rPr>
  </w:style>
  <w:style w:type="paragraph" w:styleId="CommentText">
    <w:name w:val="annotation text"/>
    <w:basedOn w:val="Normal"/>
    <w:link w:val="CommentTextChar"/>
    <w:semiHidden/>
    <w:unhideWhenUsed/>
    <w:rsid w:val="00B429B4"/>
    <w:rPr>
      <w:sz w:val="20"/>
      <w:szCs w:val="20"/>
    </w:rPr>
  </w:style>
  <w:style w:type="character" w:customStyle="1" w:styleId="CommentTextChar">
    <w:name w:val="Comment Text Char"/>
    <w:basedOn w:val="DefaultParagraphFont"/>
    <w:link w:val="CommentText"/>
    <w:semiHidden/>
    <w:rsid w:val="00B429B4"/>
    <w:rPr>
      <w:lang w:val="en-US" w:eastAsia="en-US"/>
    </w:rPr>
  </w:style>
  <w:style w:type="paragraph" w:styleId="CommentSubject">
    <w:name w:val="annotation subject"/>
    <w:basedOn w:val="CommentText"/>
    <w:next w:val="CommentText"/>
    <w:link w:val="CommentSubjectChar"/>
    <w:semiHidden/>
    <w:unhideWhenUsed/>
    <w:rsid w:val="00B429B4"/>
    <w:rPr>
      <w:b/>
      <w:bCs/>
    </w:rPr>
  </w:style>
  <w:style w:type="character" w:customStyle="1" w:styleId="CommentSubjectChar">
    <w:name w:val="Comment Subject Char"/>
    <w:basedOn w:val="CommentTextChar"/>
    <w:link w:val="CommentSubject"/>
    <w:semiHidden/>
    <w:rsid w:val="00B429B4"/>
    <w:rPr>
      <w:b/>
      <w:bCs/>
      <w:lang w:val="en-US" w:eastAsia="en-US"/>
    </w:rPr>
  </w:style>
  <w:style w:type="paragraph" w:customStyle="1" w:styleId="Normal1">
    <w:name w:val="Normal1"/>
    <w:rsid w:val="00ED7713"/>
    <w:pPr>
      <w:widowControl w:val="0"/>
    </w:pPr>
    <w:rPr>
      <w:rFonts w:ascii="Arimo" w:hAnsi="Arimo" w:cs="Arimo"/>
      <w:sz w:val="24"/>
      <w:szCs w:val="24"/>
      <w:lang w:eastAsia="en-US"/>
    </w:rPr>
  </w:style>
  <w:style w:type="paragraph" w:customStyle="1" w:styleId="Normal2">
    <w:name w:val="Normal2"/>
    <w:rsid w:val="007F5BA5"/>
    <w:pPr>
      <w:widowControl w:val="0"/>
    </w:pPr>
    <w:rPr>
      <w:rFonts w:ascii="Arimo" w:hAnsi="Arimo" w:cs="Arimo"/>
      <w:sz w:val="24"/>
      <w:szCs w:val="24"/>
      <w:lang w:eastAsia="en-US"/>
    </w:rPr>
  </w:style>
  <w:style w:type="character" w:customStyle="1" w:styleId="NormalWebChar">
    <w:name w:val="Normal (Web) Char"/>
    <w:link w:val="NormalWeb"/>
    <w:uiPriority w:val="99"/>
    <w:locked/>
    <w:rsid w:val="00085292"/>
    <w:rPr>
      <w:sz w:val="24"/>
      <w:szCs w:val="24"/>
      <w:lang w:val="en-US" w:eastAsia="en-US"/>
    </w:rPr>
  </w:style>
  <w:style w:type="character" w:styleId="PageNumber">
    <w:name w:val="page number"/>
    <w:rsid w:val="0099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1164">
      <w:bodyDiv w:val="1"/>
      <w:marLeft w:val="0"/>
      <w:marRight w:val="0"/>
      <w:marTop w:val="0"/>
      <w:marBottom w:val="0"/>
      <w:divBdr>
        <w:top w:val="none" w:sz="0" w:space="0" w:color="auto"/>
        <w:left w:val="none" w:sz="0" w:space="0" w:color="auto"/>
        <w:bottom w:val="none" w:sz="0" w:space="0" w:color="auto"/>
        <w:right w:val="none" w:sz="0" w:space="0" w:color="auto"/>
      </w:divBdr>
    </w:div>
    <w:div w:id="1378119595">
      <w:bodyDiv w:val="1"/>
      <w:marLeft w:val="0"/>
      <w:marRight w:val="0"/>
      <w:marTop w:val="0"/>
      <w:marBottom w:val="0"/>
      <w:divBdr>
        <w:top w:val="none" w:sz="0" w:space="0" w:color="auto"/>
        <w:left w:val="none" w:sz="0" w:space="0" w:color="auto"/>
        <w:bottom w:val="none" w:sz="0" w:space="0" w:color="auto"/>
        <w:right w:val="none" w:sz="0" w:space="0" w:color="auto"/>
      </w:divBdr>
    </w:div>
    <w:div w:id="16447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FORM\SXD.PT\V&#259;n%20B&#7843;n%20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77777-468F-461B-8ACA-540A26D7F5D4}">
  <ds:schemaRefs>
    <ds:schemaRef ds:uri="http://schemas.openxmlformats.org/officeDocument/2006/bibliography"/>
  </ds:schemaRefs>
</ds:datastoreItem>
</file>

<file path=customXml/itemProps2.xml><?xml version="1.0" encoding="utf-8"?>
<ds:datastoreItem xmlns:ds="http://schemas.openxmlformats.org/officeDocument/2006/customXml" ds:itemID="{6FE8CDAA-4092-4ECF-B279-44C2E5B9FDA1}"/>
</file>

<file path=customXml/itemProps3.xml><?xml version="1.0" encoding="utf-8"?>
<ds:datastoreItem xmlns:ds="http://schemas.openxmlformats.org/officeDocument/2006/customXml" ds:itemID="{ACDAA307-0B44-4EA8-9903-B23E05298745}"/>
</file>

<file path=customXml/itemProps4.xml><?xml version="1.0" encoding="utf-8"?>
<ds:datastoreItem xmlns:ds="http://schemas.openxmlformats.org/officeDocument/2006/customXml" ds:itemID="{70DB5785-A043-4BAC-9D4E-8B744A388F02}"/>
</file>

<file path=docProps/app.xml><?xml version="1.0" encoding="utf-8"?>
<Properties xmlns="http://schemas.openxmlformats.org/officeDocument/2006/extended-properties" xmlns:vt="http://schemas.openxmlformats.org/officeDocument/2006/docPropsVTypes">
  <Template>Văn Bản HC</Template>
  <TotalTime>35</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SXD_PT</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DŨNG TRẦN VIỆT</dc:creator>
  <cp:lastModifiedBy>Administrator</cp:lastModifiedBy>
  <cp:revision>15</cp:revision>
  <cp:lastPrinted>2023-03-16T09:23:00Z</cp:lastPrinted>
  <dcterms:created xsi:type="dcterms:W3CDTF">2023-04-11T09:46:00Z</dcterms:created>
  <dcterms:modified xsi:type="dcterms:W3CDTF">2023-04-14T09:05:00Z</dcterms:modified>
</cp:coreProperties>
</file>